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28C" w14:textId="710083FA" w:rsidR="006420F7" w:rsidRPr="00A50410" w:rsidRDefault="006420F7" w:rsidP="00A82808">
      <w:pPr>
        <w:rPr>
          <w:rFonts w:ascii="Ultima" w:hAnsi="Ultima" w:cs="Arial"/>
          <w:b/>
          <w:bCs/>
          <w:sz w:val="24"/>
          <w:szCs w:val="24"/>
        </w:rPr>
      </w:pPr>
    </w:p>
    <w:p w14:paraId="76B6BDD5" w14:textId="77777777" w:rsidR="001B5503" w:rsidRPr="0031533A" w:rsidRDefault="001B5503" w:rsidP="001B5503">
      <w:pPr>
        <w:rPr>
          <w:rFonts w:ascii="Arial" w:hAnsi="Arial" w:cs="Arial"/>
          <w:b/>
          <w:bCs/>
          <w:sz w:val="30"/>
          <w:szCs w:val="30"/>
        </w:rPr>
      </w:pPr>
      <w:r w:rsidRPr="0031533A">
        <w:rPr>
          <w:noProof/>
          <w:lang w:val="de-AT" w:eastAsia="de-AT"/>
        </w:rPr>
        <w:drawing>
          <wp:anchor distT="0" distB="0" distL="114300" distR="114300" simplePos="0" relativeHeight="251659264" behindDoc="0" locked="0" layoutInCell="1" allowOverlap="1" wp14:anchorId="1D298E5D" wp14:editId="5E475655">
            <wp:simplePos x="0" y="0"/>
            <wp:positionH relativeFrom="margin">
              <wp:align>left</wp:align>
            </wp:positionH>
            <wp:positionV relativeFrom="paragraph">
              <wp:posOffset>-229</wp:posOffset>
            </wp:positionV>
            <wp:extent cx="698904" cy="868776"/>
            <wp:effectExtent l="0" t="0" r="635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904" cy="86877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31533A">
        <w:rPr>
          <w:rFonts w:ascii="Arial" w:hAnsi="Arial" w:cs="Arial"/>
          <w:b/>
          <w:bCs/>
          <w:sz w:val="30"/>
          <w:szCs w:val="30"/>
        </w:rPr>
        <w:t>Gemeindeamt Gurten</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227DB3">
        <w:rPr>
          <w:rFonts w:ascii="Arial" w:hAnsi="Arial" w:cs="Arial"/>
          <w:b/>
          <w:bCs/>
          <w:sz w:val="20"/>
          <w:szCs w:val="20"/>
        </w:rPr>
        <w:t>Amtliche Mitteilung</w:t>
      </w:r>
    </w:p>
    <w:p w14:paraId="5B9D8093" w14:textId="0ED10DA5" w:rsidR="001B5503" w:rsidRPr="0031533A" w:rsidRDefault="001B5503" w:rsidP="001B5503">
      <w:pPr>
        <w:rPr>
          <w:rFonts w:ascii="Arial" w:hAnsi="Arial" w:cs="Arial"/>
          <w:b/>
          <w:bCs/>
        </w:rPr>
      </w:pPr>
      <w:r w:rsidRPr="0031533A">
        <w:rPr>
          <w:rFonts w:ascii="Arial" w:hAnsi="Arial" w:cs="Arial"/>
          <w:b/>
          <w:bCs/>
        </w:rPr>
        <w:tab/>
      </w:r>
      <w:r w:rsidRPr="0031533A">
        <w:rPr>
          <w:rFonts w:ascii="Arial" w:hAnsi="Arial" w:cs="Arial"/>
          <w:b/>
          <w:bCs/>
        </w:rPr>
        <w:tab/>
        <w:t>4942 Gurten, Hofmark 21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27DB3">
        <w:rPr>
          <w:rFonts w:ascii="Arial" w:hAnsi="Arial" w:cs="Arial"/>
          <w:b/>
          <w:bCs/>
          <w:sz w:val="20"/>
          <w:szCs w:val="20"/>
        </w:rPr>
        <w:t>Zugestellt durch Post.</w:t>
      </w:r>
      <w:r>
        <w:rPr>
          <w:rFonts w:ascii="Arial" w:hAnsi="Arial" w:cs="Arial"/>
          <w:b/>
          <w:bCs/>
          <w:sz w:val="20"/>
          <w:szCs w:val="20"/>
        </w:rPr>
        <w:t>at</w:t>
      </w:r>
    </w:p>
    <w:p w14:paraId="445A6C55" w14:textId="77777777" w:rsidR="001B5503" w:rsidRPr="0031533A" w:rsidRDefault="001B5503" w:rsidP="001B5503">
      <w:pPr>
        <w:rPr>
          <w:rFonts w:ascii="Arial" w:hAnsi="Arial" w:cs="Arial"/>
        </w:rPr>
      </w:pPr>
      <w:r w:rsidRPr="0031533A">
        <w:rPr>
          <w:rFonts w:ascii="Arial" w:hAnsi="Arial" w:cs="Arial"/>
        </w:rPr>
        <w:tab/>
      </w:r>
      <w:r w:rsidRPr="0031533A">
        <w:rPr>
          <w:rFonts w:ascii="Arial" w:hAnsi="Arial" w:cs="Arial"/>
        </w:rPr>
        <w:tab/>
        <w:t>Politischer Bezirk: Ried im Innkreis</w:t>
      </w:r>
    </w:p>
    <w:p w14:paraId="5BFAC60E" w14:textId="77777777" w:rsidR="001B5503" w:rsidRPr="0031533A" w:rsidRDefault="001B5503" w:rsidP="001B5503">
      <w:pPr>
        <w:rPr>
          <w:rFonts w:ascii="Arial" w:hAnsi="Arial" w:cs="Arial"/>
        </w:rPr>
      </w:pPr>
      <w:r w:rsidRPr="0031533A">
        <w:rPr>
          <w:rFonts w:ascii="Arial" w:hAnsi="Arial" w:cs="Arial"/>
        </w:rPr>
        <w:tab/>
      </w:r>
      <w:r w:rsidRPr="0031533A">
        <w:rPr>
          <w:rFonts w:ascii="Arial" w:hAnsi="Arial" w:cs="Arial"/>
        </w:rPr>
        <w:tab/>
        <w:t>Telefon: 07757/6055</w:t>
      </w:r>
      <w:r>
        <w:rPr>
          <w:rFonts w:ascii="Arial" w:hAnsi="Arial" w:cs="Arial"/>
        </w:rPr>
        <w:t>*</w:t>
      </w:r>
    </w:p>
    <w:p w14:paraId="3E8CE45F" w14:textId="77777777" w:rsidR="001B5503" w:rsidRPr="0031533A" w:rsidRDefault="001B5503" w:rsidP="001B5503">
      <w:pPr>
        <w:rPr>
          <w:rFonts w:ascii="Arial" w:hAnsi="Arial" w:cs="Arial"/>
        </w:rPr>
      </w:pPr>
      <w:r w:rsidRPr="0031533A">
        <w:rPr>
          <w:rFonts w:ascii="Arial" w:hAnsi="Arial" w:cs="Arial"/>
        </w:rPr>
        <w:tab/>
      </w:r>
      <w:r w:rsidRPr="0031533A">
        <w:rPr>
          <w:rFonts w:ascii="Arial" w:hAnsi="Arial" w:cs="Arial"/>
        </w:rPr>
        <w:tab/>
      </w:r>
      <w:proofErr w:type="spellStart"/>
      <w:r w:rsidRPr="0031533A">
        <w:rPr>
          <w:rFonts w:ascii="Arial" w:hAnsi="Arial" w:cs="Arial"/>
        </w:rPr>
        <w:t>e-Mail</w:t>
      </w:r>
      <w:proofErr w:type="spellEnd"/>
      <w:r w:rsidRPr="0031533A">
        <w:rPr>
          <w:rFonts w:ascii="Arial" w:hAnsi="Arial" w:cs="Arial"/>
        </w:rPr>
        <w:t xml:space="preserve">: </w:t>
      </w:r>
      <w:hyperlink r:id="rId11" w:history="1">
        <w:r w:rsidRPr="0031533A">
          <w:rPr>
            <w:rStyle w:val="Hyperlink"/>
            <w:rFonts w:ascii="Arial" w:hAnsi="Arial" w:cs="Arial"/>
          </w:rPr>
          <w:t>gemeinde@gurten.ooe.gv.at</w:t>
        </w:r>
      </w:hyperlink>
    </w:p>
    <w:p w14:paraId="3E21EFD2" w14:textId="77777777" w:rsidR="001B5503" w:rsidRPr="00716F2C" w:rsidRDefault="001B5503" w:rsidP="001B5503">
      <w:pPr>
        <w:rPr>
          <w:rFonts w:ascii="Arial" w:hAnsi="Arial" w:cs="Arial"/>
          <w:lang w:val="de-AT"/>
        </w:rPr>
      </w:pPr>
      <w:r w:rsidRPr="0031533A">
        <w:rPr>
          <w:rFonts w:ascii="Arial" w:hAnsi="Arial" w:cs="Arial"/>
        </w:rPr>
        <w:tab/>
      </w:r>
      <w:r w:rsidRPr="0031533A">
        <w:rPr>
          <w:rFonts w:ascii="Arial" w:hAnsi="Arial" w:cs="Arial"/>
        </w:rPr>
        <w:tab/>
      </w:r>
      <w:r w:rsidRPr="00716F2C">
        <w:rPr>
          <w:rFonts w:ascii="Arial" w:hAnsi="Arial" w:cs="Arial"/>
          <w:lang w:val="de-AT"/>
        </w:rPr>
        <w:t xml:space="preserve">Homepage: </w:t>
      </w:r>
      <w:hyperlink r:id="rId12" w:history="1">
        <w:r w:rsidRPr="00716F2C">
          <w:rPr>
            <w:rStyle w:val="Hyperlink"/>
            <w:rFonts w:ascii="Arial" w:hAnsi="Arial" w:cs="Arial"/>
            <w:lang w:val="de-AT"/>
          </w:rPr>
          <w:t>www.gemeinde-gurten.at</w:t>
        </w:r>
      </w:hyperlink>
    </w:p>
    <w:p w14:paraId="1F03C0A9" w14:textId="77777777" w:rsidR="0088546F" w:rsidRPr="00C14676" w:rsidRDefault="0088546F" w:rsidP="0088546F">
      <w:pPr>
        <w:rPr>
          <w:rFonts w:ascii="Arial" w:hAnsi="Arial" w:cs="Arial"/>
          <w:lang w:val="en-US"/>
        </w:rPr>
      </w:pPr>
      <w:r w:rsidRPr="00C14676">
        <w:rPr>
          <w:rFonts w:ascii="Arial" w:hAnsi="Arial" w:cs="Arial"/>
          <w:lang w:val="en-US"/>
        </w:rPr>
        <w:tab/>
      </w:r>
    </w:p>
    <w:p w14:paraId="6E02CA9D" w14:textId="77777777" w:rsidR="0088546F" w:rsidRDefault="0088546F" w:rsidP="0088546F">
      <w:pPr>
        <w:rPr>
          <w:rFonts w:ascii="Arial" w:hAnsi="Arial" w:cs="Arial"/>
          <w:lang w:val="en-US"/>
        </w:rPr>
      </w:pPr>
    </w:p>
    <w:p w14:paraId="7C23E437" w14:textId="77777777" w:rsidR="0088546F" w:rsidRPr="007E137C" w:rsidRDefault="0088546F" w:rsidP="0088546F">
      <w:pPr>
        <w:jc w:val="center"/>
        <w:rPr>
          <w:rFonts w:ascii="Arial" w:hAnsi="Arial" w:cs="Arial"/>
          <w:b/>
          <w:bCs/>
          <w:sz w:val="36"/>
          <w:szCs w:val="36"/>
        </w:rPr>
      </w:pPr>
      <w:r w:rsidRPr="007E137C">
        <w:rPr>
          <w:rFonts w:ascii="Arial" w:hAnsi="Arial" w:cs="Arial"/>
          <w:b/>
          <w:bCs/>
          <w:sz w:val="36"/>
          <w:szCs w:val="36"/>
        </w:rPr>
        <w:t xml:space="preserve">S T E L </w:t>
      </w:r>
      <w:proofErr w:type="spellStart"/>
      <w:r w:rsidRPr="007E137C">
        <w:rPr>
          <w:rFonts w:ascii="Arial" w:hAnsi="Arial" w:cs="Arial"/>
          <w:b/>
          <w:bCs/>
          <w:sz w:val="36"/>
          <w:szCs w:val="36"/>
        </w:rPr>
        <w:t>L</w:t>
      </w:r>
      <w:proofErr w:type="spellEnd"/>
      <w:r w:rsidRPr="007E137C">
        <w:rPr>
          <w:rFonts w:ascii="Arial" w:hAnsi="Arial" w:cs="Arial"/>
          <w:b/>
          <w:bCs/>
          <w:sz w:val="36"/>
          <w:szCs w:val="36"/>
        </w:rPr>
        <w:t xml:space="preserve"> E N A U S </w:t>
      </w:r>
      <w:proofErr w:type="spellStart"/>
      <w:r w:rsidRPr="007E137C">
        <w:rPr>
          <w:rFonts w:ascii="Arial" w:hAnsi="Arial" w:cs="Arial"/>
          <w:b/>
          <w:bCs/>
          <w:sz w:val="36"/>
          <w:szCs w:val="36"/>
        </w:rPr>
        <w:t>S</w:t>
      </w:r>
      <w:proofErr w:type="spellEnd"/>
      <w:r w:rsidRPr="007E137C">
        <w:rPr>
          <w:rFonts w:ascii="Arial" w:hAnsi="Arial" w:cs="Arial"/>
          <w:b/>
          <w:bCs/>
          <w:sz w:val="36"/>
          <w:szCs w:val="36"/>
        </w:rPr>
        <w:t xml:space="preserve"> C H R E I B U N G</w:t>
      </w:r>
    </w:p>
    <w:p w14:paraId="07F70380" w14:textId="77777777" w:rsidR="0088546F" w:rsidRPr="00A21D91" w:rsidRDefault="0088546F" w:rsidP="0088546F">
      <w:pPr>
        <w:jc w:val="center"/>
        <w:rPr>
          <w:rFonts w:ascii="Arial" w:hAnsi="Arial" w:cs="Arial"/>
          <w:b/>
          <w:bCs/>
          <w:sz w:val="36"/>
          <w:szCs w:val="36"/>
        </w:rPr>
      </w:pPr>
      <w:r w:rsidRPr="007E137C">
        <w:rPr>
          <w:rFonts w:ascii="Arial" w:hAnsi="Arial" w:cs="Arial"/>
          <w:b/>
          <w:bCs/>
          <w:sz w:val="36"/>
          <w:szCs w:val="36"/>
        </w:rPr>
        <w:t>der Gemeinde Gurten</w:t>
      </w:r>
    </w:p>
    <w:p w14:paraId="0D695415" w14:textId="77777777" w:rsidR="0088546F" w:rsidRPr="00A21D91" w:rsidRDefault="0088546F" w:rsidP="0088546F">
      <w:pPr>
        <w:jc w:val="center"/>
        <w:rPr>
          <w:rFonts w:ascii="Arial" w:hAnsi="Arial" w:cs="Arial"/>
        </w:rPr>
      </w:pPr>
    </w:p>
    <w:p w14:paraId="1CCB50AB" w14:textId="77777777" w:rsidR="0088546F" w:rsidRDefault="0088546F" w:rsidP="0088546F">
      <w:pPr>
        <w:jc w:val="both"/>
        <w:rPr>
          <w:rFonts w:ascii="Arial" w:hAnsi="Arial" w:cs="Arial"/>
        </w:rPr>
      </w:pPr>
      <w:r>
        <w:rPr>
          <w:rFonts w:ascii="Arial" w:hAnsi="Arial" w:cs="Arial"/>
        </w:rPr>
        <w:t>Die Gemeinde Gurten schreibt ge</w:t>
      </w:r>
      <w:r w:rsidRPr="00C14676">
        <w:rPr>
          <w:rFonts w:ascii="Arial" w:hAnsi="Arial" w:cs="Arial"/>
        </w:rPr>
        <w:t xml:space="preserve">mäß §§ 8 und 9 des </w:t>
      </w:r>
      <w:proofErr w:type="spellStart"/>
      <w:r w:rsidRPr="00C14676">
        <w:rPr>
          <w:rFonts w:ascii="Arial" w:hAnsi="Arial" w:cs="Arial"/>
        </w:rPr>
        <w:t>Oö</w:t>
      </w:r>
      <w:proofErr w:type="spellEnd"/>
      <w:r w:rsidRPr="00C14676">
        <w:rPr>
          <w:rFonts w:ascii="Arial" w:hAnsi="Arial" w:cs="Arial"/>
        </w:rPr>
        <w:t>. Gemeinde-</w:t>
      </w:r>
      <w:r>
        <w:rPr>
          <w:rFonts w:ascii="Arial" w:hAnsi="Arial" w:cs="Arial"/>
        </w:rPr>
        <w:t>Dienstrechts- und Gehaltsgesetzes 2002 – (</w:t>
      </w:r>
      <w:proofErr w:type="spellStart"/>
      <w:r>
        <w:rPr>
          <w:rFonts w:ascii="Arial" w:hAnsi="Arial" w:cs="Arial"/>
        </w:rPr>
        <w:t>Oö</w:t>
      </w:r>
      <w:proofErr w:type="spellEnd"/>
      <w:r>
        <w:rPr>
          <w:rFonts w:ascii="Arial" w:hAnsi="Arial" w:cs="Arial"/>
        </w:rPr>
        <w:t xml:space="preserve">. GDG 2002) den Dienstposten eines/r </w:t>
      </w:r>
      <w:r w:rsidRPr="003D206B">
        <w:rPr>
          <w:rFonts w:ascii="Arial" w:hAnsi="Arial" w:cs="Arial"/>
          <w:b/>
          <w:bCs/>
        </w:rPr>
        <w:t>Vertragsbediensteten/in</w:t>
      </w:r>
      <w:r>
        <w:rPr>
          <w:rFonts w:ascii="Arial" w:hAnsi="Arial" w:cs="Arial"/>
        </w:rPr>
        <w:t xml:space="preserve"> der </w:t>
      </w:r>
      <w:r w:rsidRPr="003D206B">
        <w:rPr>
          <w:rFonts w:ascii="Arial" w:hAnsi="Arial" w:cs="Arial"/>
          <w:b/>
          <w:bCs/>
        </w:rPr>
        <w:t xml:space="preserve">Funktionslaufbahn GD 19.1 </w:t>
      </w:r>
      <w:r>
        <w:rPr>
          <w:rFonts w:ascii="Arial" w:hAnsi="Arial" w:cs="Arial"/>
        </w:rPr>
        <w:t>(Facharbeiter) zum ehestmöglichen Eintritt aus. Es handelt sich um den unbefristeten Dienstposten eines</w:t>
      </w:r>
    </w:p>
    <w:p w14:paraId="3EE27BF3" w14:textId="77777777" w:rsidR="0088546F" w:rsidRDefault="0088546F" w:rsidP="0088546F">
      <w:pPr>
        <w:jc w:val="both"/>
        <w:rPr>
          <w:rFonts w:ascii="Arial" w:hAnsi="Arial" w:cs="Arial"/>
        </w:rPr>
      </w:pPr>
    </w:p>
    <w:p w14:paraId="11B9EC3A" w14:textId="77777777" w:rsidR="0088546F" w:rsidRPr="00C14676" w:rsidRDefault="0088546F" w:rsidP="0088546F">
      <w:pPr>
        <w:jc w:val="center"/>
        <w:rPr>
          <w:rFonts w:ascii="Arial" w:hAnsi="Arial" w:cs="Arial"/>
          <w:b/>
          <w:bCs/>
          <w:sz w:val="36"/>
          <w:szCs w:val="36"/>
        </w:rPr>
      </w:pPr>
      <w:r>
        <w:rPr>
          <w:rFonts w:ascii="Arial" w:hAnsi="Arial" w:cs="Arial"/>
          <w:b/>
          <w:bCs/>
          <w:sz w:val="36"/>
          <w:szCs w:val="36"/>
        </w:rPr>
        <w:t>Bauhofmitarbeiters (m/w/d)</w:t>
      </w:r>
    </w:p>
    <w:p w14:paraId="24A82378" w14:textId="77777777" w:rsidR="0088546F" w:rsidRDefault="0088546F" w:rsidP="0088546F">
      <w:pPr>
        <w:jc w:val="both"/>
        <w:rPr>
          <w:rFonts w:ascii="Arial" w:hAnsi="Arial" w:cs="Arial"/>
        </w:rPr>
      </w:pPr>
    </w:p>
    <w:p w14:paraId="6165877C" w14:textId="77777777" w:rsidR="0088546F" w:rsidRDefault="0088546F" w:rsidP="0088546F">
      <w:pPr>
        <w:rPr>
          <w:rFonts w:ascii="Arial" w:hAnsi="Arial" w:cs="Arial"/>
        </w:rPr>
      </w:pPr>
      <w:r w:rsidRPr="00883A41">
        <w:rPr>
          <w:rFonts w:ascii="Arial" w:hAnsi="Arial" w:cs="Arial"/>
          <w:b/>
          <w:u w:val="single"/>
        </w:rPr>
        <w:t>Beschäftigungsausmaß</w:t>
      </w:r>
      <w:r>
        <w:rPr>
          <w:rFonts w:ascii="Arial" w:hAnsi="Arial" w:cs="Arial"/>
        </w:rPr>
        <w:t xml:space="preserve">: </w:t>
      </w:r>
      <w:r>
        <w:rPr>
          <w:rFonts w:ascii="Arial" w:hAnsi="Arial" w:cs="Arial"/>
          <w:b/>
        </w:rPr>
        <w:t>40</w:t>
      </w:r>
      <w:r>
        <w:rPr>
          <w:rFonts w:ascii="Arial" w:hAnsi="Arial" w:cs="Arial"/>
        </w:rPr>
        <w:t xml:space="preserve"> oder </w:t>
      </w:r>
      <w:r>
        <w:rPr>
          <w:rFonts w:ascii="Arial" w:hAnsi="Arial" w:cs="Arial"/>
          <w:b/>
        </w:rPr>
        <w:t>2</w:t>
      </w:r>
      <w:r w:rsidRPr="003E2F11">
        <w:rPr>
          <w:rFonts w:ascii="Arial" w:hAnsi="Arial" w:cs="Arial"/>
          <w:b/>
        </w:rPr>
        <w:t>0</w:t>
      </w:r>
      <w:r>
        <w:rPr>
          <w:rFonts w:ascii="Arial" w:hAnsi="Arial" w:cs="Arial"/>
        </w:rPr>
        <w:t xml:space="preserve"> Wochenstunden </w:t>
      </w:r>
    </w:p>
    <w:p w14:paraId="0F0B9889" w14:textId="77777777" w:rsidR="0088546F" w:rsidRPr="00412DD4" w:rsidRDefault="0088546F" w:rsidP="0088546F">
      <w:pPr>
        <w:jc w:val="center"/>
        <w:rPr>
          <w:rFonts w:ascii="Arial" w:hAnsi="Arial" w:cs="Arial"/>
          <w:sz w:val="16"/>
          <w:szCs w:val="16"/>
        </w:rPr>
      </w:pPr>
    </w:p>
    <w:p w14:paraId="4AE7763E" w14:textId="77777777" w:rsidR="0088546F" w:rsidRDefault="0088546F" w:rsidP="0088546F">
      <w:pPr>
        <w:rPr>
          <w:rFonts w:ascii="Arial" w:hAnsi="Arial" w:cs="Arial"/>
        </w:rPr>
      </w:pPr>
      <w:r w:rsidRPr="00883A41">
        <w:rPr>
          <w:rFonts w:ascii="Arial" w:hAnsi="Arial" w:cs="Arial"/>
          <w:b/>
          <w:u w:val="single"/>
        </w:rPr>
        <w:t>Bruttogehalt bei Vollzeit:</w:t>
      </w:r>
      <w:r>
        <w:rPr>
          <w:rFonts w:ascii="Arial" w:hAnsi="Arial" w:cs="Arial"/>
        </w:rPr>
        <w:t xml:space="preserve"> </w:t>
      </w:r>
      <w:r w:rsidRPr="003E2F11">
        <w:rPr>
          <w:rFonts w:ascii="Arial" w:hAnsi="Arial" w:cs="Arial"/>
          <w:b/>
        </w:rPr>
        <w:t>EUR 3.133,05</w:t>
      </w:r>
      <w:r>
        <w:rPr>
          <w:rFonts w:ascii="Arial" w:hAnsi="Arial" w:cs="Arial"/>
          <w:b/>
        </w:rPr>
        <w:t xml:space="preserve"> </w:t>
      </w:r>
      <w:r>
        <w:rPr>
          <w:rFonts w:ascii="Arial" w:hAnsi="Arial" w:cs="Arial"/>
        </w:rPr>
        <w:t xml:space="preserve">(Funktionslaufbahn GD 19.1 des </w:t>
      </w:r>
      <w:proofErr w:type="spellStart"/>
      <w:r>
        <w:rPr>
          <w:rFonts w:ascii="Arial" w:hAnsi="Arial" w:cs="Arial"/>
        </w:rPr>
        <w:t>Oö</w:t>
      </w:r>
      <w:proofErr w:type="spellEnd"/>
      <w:r>
        <w:rPr>
          <w:rFonts w:ascii="Arial" w:hAnsi="Arial" w:cs="Arial"/>
        </w:rPr>
        <w:t>. GDG 2002</w:t>
      </w:r>
    </w:p>
    <w:p w14:paraId="2CB00463" w14:textId="77777777" w:rsidR="0088546F" w:rsidRDefault="0088546F" w:rsidP="0088546F">
      <w:pPr>
        <w:rPr>
          <w:rFonts w:ascii="Arial" w:hAnsi="Arial" w:cs="Arial"/>
        </w:rPr>
      </w:pPr>
      <w:r>
        <w:rPr>
          <w:rFonts w:ascii="Arial" w:hAnsi="Arial" w:cs="Arial"/>
        </w:rPr>
        <w:t>mit einer Aufzahlung auf Gehaltsstufe 5 sowie einer Gehaltszulage von 75% auf GD 18.1)</w:t>
      </w:r>
    </w:p>
    <w:p w14:paraId="77A517F6" w14:textId="77777777" w:rsidR="0088546F" w:rsidRPr="00412DD4" w:rsidRDefault="0088546F" w:rsidP="0088546F">
      <w:pPr>
        <w:rPr>
          <w:rFonts w:ascii="Arial" w:hAnsi="Arial" w:cs="Arial"/>
          <w:sz w:val="16"/>
          <w:szCs w:val="16"/>
        </w:rPr>
      </w:pPr>
    </w:p>
    <w:p w14:paraId="13953BF2" w14:textId="77777777" w:rsidR="0088546F" w:rsidRDefault="0088546F" w:rsidP="0088546F">
      <w:pPr>
        <w:jc w:val="both"/>
        <w:rPr>
          <w:rFonts w:ascii="Arial" w:hAnsi="Arial" w:cs="Arial"/>
        </w:rPr>
      </w:pPr>
      <w:r>
        <w:rPr>
          <w:rFonts w:ascii="Arial" w:hAnsi="Arial" w:cs="Arial"/>
          <w:b/>
          <w:u w:val="single"/>
        </w:rPr>
        <w:t>Dienstbeginn:</w:t>
      </w:r>
      <w:r>
        <w:rPr>
          <w:rFonts w:ascii="Arial" w:hAnsi="Arial" w:cs="Arial"/>
        </w:rPr>
        <w:t xml:space="preserve"> ehestmöglicher Zeitpunkt</w:t>
      </w:r>
    </w:p>
    <w:p w14:paraId="5F2964E4" w14:textId="77777777" w:rsidR="0088546F" w:rsidRPr="00412DD4" w:rsidRDefault="0088546F" w:rsidP="0088546F">
      <w:pPr>
        <w:jc w:val="both"/>
        <w:rPr>
          <w:rFonts w:ascii="Arial" w:hAnsi="Arial" w:cs="Arial"/>
          <w:sz w:val="16"/>
          <w:szCs w:val="16"/>
        </w:rPr>
      </w:pPr>
    </w:p>
    <w:p w14:paraId="52105E96" w14:textId="77777777" w:rsidR="0088546F" w:rsidRDefault="0088546F" w:rsidP="0088546F">
      <w:pPr>
        <w:jc w:val="both"/>
        <w:rPr>
          <w:rFonts w:ascii="Arial" w:hAnsi="Arial" w:cs="Arial"/>
        </w:rPr>
      </w:pPr>
      <w:r>
        <w:rPr>
          <w:rFonts w:ascii="Arial" w:hAnsi="Arial" w:cs="Arial"/>
          <w:b/>
          <w:u w:val="single"/>
        </w:rPr>
        <w:t>Interessante Tätigkeiten warten auf Sie:</w:t>
      </w:r>
    </w:p>
    <w:p w14:paraId="59097F93" w14:textId="77777777" w:rsidR="0088546F" w:rsidRDefault="0088546F" w:rsidP="00653EF4">
      <w:pPr>
        <w:pStyle w:val="Listenabsatz"/>
        <w:numPr>
          <w:ilvl w:val="0"/>
          <w:numId w:val="14"/>
        </w:numPr>
        <w:jc w:val="both"/>
        <w:rPr>
          <w:rFonts w:ascii="Arial" w:hAnsi="Arial" w:cs="Arial"/>
        </w:rPr>
      </w:pPr>
      <w:r>
        <w:rPr>
          <w:rFonts w:ascii="Arial" w:hAnsi="Arial" w:cs="Arial"/>
        </w:rPr>
        <w:t>Instandhaltung der Straßen und baulichen Einrichtungen der Gemeinde</w:t>
      </w:r>
    </w:p>
    <w:p w14:paraId="5C70177F" w14:textId="77777777" w:rsidR="0088546F" w:rsidRDefault="0088546F" w:rsidP="00653EF4">
      <w:pPr>
        <w:pStyle w:val="Listenabsatz"/>
        <w:numPr>
          <w:ilvl w:val="0"/>
          <w:numId w:val="14"/>
        </w:numPr>
        <w:jc w:val="both"/>
        <w:rPr>
          <w:rFonts w:ascii="Arial" w:hAnsi="Arial" w:cs="Arial"/>
        </w:rPr>
      </w:pPr>
      <w:r>
        <w:rPr>
          <w:rFonts w:ascii="Arial" w:hAnsi="Arial" w:cs="Arial"/>
        </w:rPr>
        <w:t>Installationsarbeiten (Wasserleitungs- und Kanalinstandhaltungen)</w:t>
      </w:r>
    </w:p>
    <w:p w14:paraId="53424EF5" w14:textId="77777777" w:rsidR="0088546F" w:rsidRDefault="0088546F" w:rsidP="00653EF4">
      <w:pPr>
        <w:pStyle w:val="Listenabsatz"/>
        <w:numPr>
          <w:ilvl w:val="0"/>
          <w:numId w:val="14"/>
        </w:numPr>
        <w:jc w:val="both"/>
        <w:rPr>
          <w:rFonts w:ascii="Arial" w:hAnsi="Arial" w:cs="Arial"/>
        </w:rPr>
      </w:pPr>
      <w:r>
        <w:rPr>
          <w:rFonts w:ascii="Arial" w:hAnsi="Arial" w:cs="Arial"/>
        </w:rPr>
        <w:t>Grünraumpflege und Grünanlagenbetreuung</w:t>
      </w:r>
    </w:p>
    <w:p w14:paraId="31DBF575" w14:textId="77777777" w:rsidR="0088546F" w:rsidRDefault="0088546F" w:rsidP="00653EF4">
      <w:pPr>
        <w:pStyle w:val="Listenabsatz"/>
        <w:numPr>
          <w:ilvl w:val="0"/>
          <w:numId w:val="14"/>
        </w:numPr>
        <w:jc w:val="both"/>
        <w:rPr>
          <w:rFonts w:ascii="Arial" w:hAnsi="Arial" w:cs="Arial"/>
        </w:rPr>
      </w:pPr>
      <w:r>
        <w:rPr>
          <w:rFonts w:ascii="Arial" w:hAnsi="Arial" w:cs="Arial"/>
        </w:rPr>
        <w:t>Winterdienst</w:t>
      </w:r>
    </w:p>
    <w:p w14:paraId="5E6444EC" w14:textId="77777777" w:rsidR="0088546F" w:rsidRDefault="0088546F" w:rsidP="00653EF4">
      <w:pPr>
        <w:pStyle w:val="Listenabsatz"/>
        <w:numPr>
          <w:ilvl w:val="0"/>
          <w:numId w:val="14"/>
        </w:numPr>
        <w:jc w:val="both"/>
        <w:rPr>
          <w:rFonts w:ascii="Arial" w:hAnsi="Arial" w:cs="Arial"/>
        </w:rPr>
      </w:pPr>
      <w:r>
        <w:rPr>
          <w:rFonts w:ascii="Arial" w:hAnsi="Arial" w:cs="Arial"/>
        </w:rPr>
        <w:t>Wartung der Maschinen und Werkzeuge</w:t>
      </w:r>
    </w:p>
    <w:p w14:paraId="47B4ED26" w14:textId="77777777" w:rsidR="0088546F" w:rsidRDefault="0088546F" w:rsidP="00653EF4">
      <w:pPr>
        <w:pStyle w:val="Listenabsatz"/>
        <w:numPr>
          <w:ilvl w:val="0"/>
          <w:numId w:val="14"/>
        </w:numPr>
        <w:jc w:val="both"/>
        <w:rPr>
          <w:rFonts w:ascii="Arial" w:hAnsi="Arial" w:cs="Arial"/>
        </w:rPr>
      </w:pPr>
      <w:r>
        <w:rPr>
          <w:rFonts w:ascii="Arial" w:hAnsi="Arial" w:cs="Arial"/>
        </w:rPr>
        <w:t>und viele andere interessante Tätigkeiten</w:t>
      </w:r>
    </w:p>
    <w:p w14:paraId="02FA955D" w14:textId="77777777" w:rsidR="0088546F" w:rsidRPr="00412DD4" w:rsidRDefault="0088546F" w:rsidP="0088546F">
      <w:pPr>
        <w:jc w:val="both"/>
        <w:rPr>
          <w:rFonts w:ascii="Arial" w:hAnsi="Arial" w:cs="Arial"/>
          <w:bCs/>
          <w:sz w:val="16"/>
          <w:szCs w:val="16"/>
          <w:u w:val="single"/>
        </w:rPr>
      </w:pPr>
    </w:p>
    <w:p w14:paraId="6240B9FE" w14:textId="77777777" w:rsidR="0088546F" w:rsidRDefault="0088546F" w:rsidP="0088546F">
      <w:pPr>
        <w:jc w:val="both"/>
        <w:rPr>
          <w:rFonts w:ascii="Arial" w:hAnsi="Arial" w:cs="Arial"/>
        </w:rPr>
      </w:pPr>
      <w:r>
        <w:rPr>
          <w:rFonts w:ascii="Arial" w:hAnsi="Arial" w:cs="Arial"/>
          <w:b/>
          <w:u w:val="single"/>
        </w:rPr>
        <w:t>Allgemeine Voraussetzungen:</w:t>
      </w:r>
    </w:p>
    <w:p w14:paraId="682C41BB" w14:textId="77777777" w:rsidR="0088546F" w:rsidRDefault="0088546F" w:rsidP="00653EF4">
      <w:pPr>
        <w:pStyle w:val="Listenabsatz"/>
        <w:numPr>
          <w:ilvl w:val="0"/>
          <w:numId w:val="14"/>
        </w:numPr>
        <w:jc w:val="both"/>
        <w:rPr>
          <w:rFonts w:ascii="Arial" w:hAnsi="Arial" w:cs="Arial"/>
        </w:rPr>
      </w:pPr>
      <w:r>
        <w:rPr>
          <w:rFonts w:ascii="Arial" w:hAnsi="Arial" w:cs="Arial"/>
        </w:rPr>
        <w:t xml:space="preserve">Österreichische Staatsbürgerschaft bzw. die Staatsbürgerschaft eines von § 2 Z. 2 bis 4 des </w:t>
      </w:r>
      <w:proofErr w:type="spellStart"/>
      <w:r>
        <w:rPr>
          <w:rFonts w:ascii="Arial" w:hAnsi="Arial" w:cs="Arial"/>
        </w:rPr>
        <w:t>Oö</w:t>
      </w:r>
      <w:proofErr w:type="spellEnd"/>
      <w:r>
        <w:rPr>
          <w:rFonts w:ascii="Arial" w:hAnsi="Arial" w:cs="Arial"/>
        </w:rPr>
        <w:t>. Berufsqualifikationsrichtlinie-Anpassungsgesetzes erfassten Staates (</w:t>
      </w:r>
      <w:proofErr w:type="spellStart"/>
      <w:r>
        <w:rPr>
          <w:rFonts w:ascii="Arial" w:hAnsi="Arial" w:cs="Arial"/>
        </w:rPr>
        <w:t>z.B</w:t>
      </w:r>
      <w:proofErr w:type="spellEnd"/>
      <w:r>
        <w:rPr>
          <w:rFonts w:ascii="Arial" w:hAnsi="Arial" w:cs="Arial"/>
        </w:rPr>
        <w:t xml:space="preserve"> EWR)</w:t>
      </w:r>
    </w:p>
    <w:p w14:paraId="04E28877" w14:textId="77777777" w:rsidR="0088546F" w:rsidRDefault="0088546F" w:rsidP="00653EF4">
      <w:pPr>
        <w:pStyle w:val="Listenabsatz"/>
        <w:numPr>
          <w:ilvl w:val="0"/>
          <w:numId w:val="14"/>
        </w:numPr>
        <w:jc w:val="both"/>
        <w:rPr>
          <w:rFonts w:ascii="Arial" w:hAnsi="Arial" w:cs="Arial"/>
        </w:rPr>
      </w:pPr>
      <w:r>
        <w:rPr>
          <w:rFonts w:ascii="Arial" w:hAnsi="Arial" w:cs="Arial"/>
        </w:rPr>
        <w:t>einwandfreies Vorleben und volle Handlungsfähigkeit</w:t>
      </w:r>
    </w:p>
    <w:p w14:paraId="0199F56E" w14:textId="77777777" w:rsidR="0088546F" w:rsidRDefault="0088546F" w:rsidP="00653EF4">
      <w:pPr>
        <w:pStyle w:val="Listenabsatz"/>
        <w:numPr>
          <w:ilvl w:val="0"/>
          <w:numId w:val="14"/>
        </w:numPr>
        <w:jc w:val="both"/>
        <w:rPr>
          <w:rFonts w:ascii="Arial" w:hAnsi="Arial" w:cs="Arial"/>
        </w:rPr>
      </w:pPr>
      <w:r>
        <w:rPr>
          <w:rFonts w:ascii="Arial" w:hAnsi="Arial" w:cs="Arial"/>
        </w:rPr>
        <w:t>persönliche, gesundheitliche und fachliche Eignung für die vorgesehene Verwendung</w:t>
      </w:r>
    </w:p>
    <w:p w14:paraId="0A693948" w14:textId="77777777" w:rsidR="0088546F" w:rsidRPr="00412DD4" w:rsidRDefault="0088546F" w:rsidP="0088546F">
      <w:pPr>
        <w:jc w:val="both"/>
        <w:rPr>
          <w:rFonts w:ascii="Arial" w:hAnsi="Arial" w:cs="Arial"/>
          <w:sz w:val="16"/>
          <w:szCs w:val="16"/>
        </w:rPr>
      </w:pPr>
    </w:p>
    <w:p w14:paraId="01C73B1B" w14:textId="77777777" w:rsidR="0088546F" w:rsidRDefault="0088546F" w:rsidP="0088546F">
      <w:pPr>
        <w:jc w:val="both"/>
        <w:rPr>
          <w:rFonts w:ascii="Arial" w:hAnsi="Arial" w:cs="Arial"/>
          <w:b/>
          <w:u w:val="single"/>
        </w:rPr>
      </w:pPr>
      <w:r>
        <w:rPr>
          <w:rFonts w:ascii="Arial" w:hAnsi="Arial" w:cs="Arial"/>
          <w:b/>
          <w:u w:val="single"/>
        </w:rPr>
        <w:t>Besondere und unbedingt zu erfüllende Aufnahmevoraussetzungen:</w:t>
      </w:r>
    </w:p>
    <w:p w14:paraId="53331F69" w14:textId="77777777" w:rsidR="0088546F" w:rsidRDefault="0088546F" w:rsidP="00653EF4">
      <w:pPr>
        <w:pStyle w:val="Listenabsatz"/>
        <w:numPr>
          <w:ilvl w:val="0"/>
          <w:numId w:val="14"/>
        </w:numPr>
        <w:jc w:val="both"/>
        <w:rPr>
          <w:rFonts w:ascii="Arial" w:hAnsi="Arial" w:cs="Arial"/>
        </w:rPr>
      </w:pPr>
      <w:r>
        <w:rPr>
          <w:rFonts w:ascii="Arial" w:hAnsi="Arial" w:cs="Arial"/>
        </w:rPr>
        <w:t>für männliche Bewerber abgeleisteter Zivil- oder Präsenzdienst</w:t>
      </w:r>
    </w:p>
    <w:p w14:paraId="6B48E1DD" w14:textId="77777777" w:rsidR="0088546F" w:rsidRDefault="0088546F" w:rsidP="00653EF4">
      <w:pPr>
        <w:pStyle w:val="Listenabsatz"/>
        <w:numPr>
          <w:ilvl w:val="0"/>
          <w:numId w:val="14"/>
        </w:numPr>
        <w:jc w:val="both"/>
        <w:rPr>
          <w:rFonts w:ascii="Arial" w:hAnsi="Arial" w:cs="Arial"/>
        </w:rPr>
      </w:pPr>
      <w:r>
        <w:rPr>
          <w:rFonts w:ascii="Arial" w:hAnsi="Arial" w:cs="Arial"/>
        </w:rPr>
        <w:t>erfolgreich abgeschlossene Lehre in einem technischen oder handwerklichen Beruf</w:t>
      </w:r>
    </w:p>
    <w:p w14:paraId="660DC4DB" w14:textId="77777777" w:rsidR="0088546F" w:rsidRDefault="0088546F" w:rsidP="00653EF4">
      <w:pPr>
        <w:pStyle w:val="Listenabsatz"/>
        <w:numPr>
          <w:ilvl w:val="0"/>
          <w:numId w:val="14"/>
        </w:numPr>
        <w:jc w:val="both"/>
        <w:rPr>
          <w:rFonts w:ascii="Arial" w:hAnsi="Arial" w:cs="Arial"/>
        </w:rPr>
      </w:pPr>
      <w:r>
        <w:rPr>
          <w:rFonts w:ascii="Arial" w:hAnsi="Arial" w:cs="Arial"/>
        </w:rPr>
        <w:t>zumindest Führerschein B (C/E/F erwünscht)</w:t>
      </w:r>
    </w:p>
    <w:p w14:paraId="39460337" w14:textId="77777777" w:rsidR="0088546F" w:rsidRPr="00412DD4" w:rsidRDefault="0088546F" w:rsidP="0088546F">
      <w:pPr>
        <w:jc w:val="both"/>
        <w:rPr>
          <w:rFonts w:ascii="Arial" w:hAnsi="Arial" w:cs="Arial"/>
          <w:sz w:val="16"/>
          <w:szCs w:val="16"/>
        </w:rPr>
      </w:pPr>
    </w:p>
    <w:p w14:paraId="4DF61FE9" w14:textId="77777777" w:rsidR="0088546F" w:rsidRDefault="0088546F" w:rsidP="0088546F">
      <w:pPr>
        <w:jc w:val="both"/>
        <w:rPr>
          <w:rFonts w:ascii="Arial" w:hAnsi="Arial" w:cs="Arial"/>
        </w:rPr>
      </w:pPr>
      <w:r>
        <w:rPr>
          <w:rFonts w:ascii="Arial" w:hAnsi="Arial" w:cs="Arial"/>
          <w:b/>
          <w:u w:val="single"/>
        </w:rPr>
        <w:t>Wünschenswerte Voraussetzungen:</w:t>
      </w:r>
    </w:p>
    <w:p w14:paraId="7632F9B2" w14:textId="77777777" w:rsidR="0088546F" w:rsidRDefault="0088546F" w:rsidP="00653EF4">
      <w:pPr>
        <w:pStyle w:val="Listenabsatz"/>
        <w:numPr>
          <w:ilvl w:val="0"/>
          <w:numId w:val="15"/>
        </w:numPr>
        <w:jc w:val="both"/>
        <w:rPr>
          <w:rFonts w:ascii="Arial" w:hAnsi="Arial" w:cs="Arial"/>
        </w:rPr>
      </w:pPr>
      <w:r>
        <w:rPr>
          <w:rFonts w:ascii="Arial" w:hAnsi="Arial" w:cs="Arial"/>
        </w:rPr>
        <w:t>Führerschein C/E/F</w:t>
      </w:r>
    </w:p>
    <w:p w14:paraId="1CA20984" w14:textId="77777777" w:rsidR="0088546F" w:rsidRDefault="0088546F" w:rsidP="00653EF4">
      <w:pPr>
        <w:pStyle w:val="Listenabsatz"/>
        <w:numPr>
          <w:ilvl w:val="0"/>
          <w:numId w:val="15"/>
        </w:numPr>
        <w:jc w:val="both"/>
        <w:rPr>
          <w:rFonts w:ascii="Arial" w:hAnsi="Arial" w:cs="Arial"/>
        </w:rPr>
      </w:pPr>
      <w:r>
        <w:rPr>
          <w:rFonts w:ascii="Arial" w:hAnsi="Arial" w:cs="Arial"/>
        </w:rPr>
        <w:t>Teamfähigkeit, aber auch ein hohes Maß an eigenverantwortlicher und selbstständiger Arbeitsweise, Flexibilität und Belastbarkeit</w:t>
      </w:r>
    </w:p>
    <w:p w14:paraId="0F53DD81" w14:textId="77777777" w:rsidR="0088546F" w:rsidRDefault="0088546F" w:rsidP="00653EF4">
      <w:pPr>
        <w:pStyle w:val="Listenabsatz"/>
        <w:numPr>
          <w:ilvl w:val="0"/>
          <w:numId w:val="15"/>
        </w:numPr>
        <w:jc w:val="both"/>
        <w:rPr>
          <w:rFonts w:ascii="Arial" w:hAnsi="Arial" w:cs="Arial"/>
        </w:rPr>
      </w:pPr>
      <w:r>
        <w:rPr>
          <w:rFonts w:ascii="Arial" w:hAnsi="Arial" w:cs="Arial"/>
        </w:rPr>
        <w:t xml:space="preserve">Bereitschaft zur Fort- und Weiterbildung (Ausbildung Wasserwart, </w:t>
      </w:r>
      <w:proofErr w:type="spellStart"/>
      <w:r>
        <w:rPr>
          <w:rFonts w:ascii="Arial" w:hAnsi="Arial" w:cs="Arial"/>
        </w:rPr>
        <w:t>uvm</w:t>
      </w:r>
      <w:proofErr w:type="spellEnd"/>
      <w:r>
        <w:rPr>
          <w:rFonts w:ascii="Arial" w:hAnsi="Arial" w:cs="Arial"/>
        </w:rPr>
        <w:t>.)</w:t>
      </w:r>
    </w:p>
    <w:p w14:paraId="1F655B75" w14:textId="77777777" w:rsidR="0088546F" w:rsidRDefault="0088546F" w:rsidP="00653EF4">
      <w:pPr>
        <w:pStyle w:val="Listenabsatz"/>
        <w:numPr>
          <w:ilvl w:val="0"/>
          <w:numId w:val="15"/>
        </w:numPr>
        <w:jc w:val="both"/>
        <w:rPr>
          <w:rFonts w:ascii="Arial" w:hAnsi="Arial" w:cs="Arial"/>
        </w:rPr>
      </w:pPr>
      <w:r>
        <w:rPr>
          <w:rFonts w:ascii="Arial" w:hAnsi="Arial" w:cs="Arial"/>
        </w:rPr>
        <w:t>Bereitschaft zur Leistung von Überstunden und Mehrleistungen in Form von Bereitschafts- und Turnusdiensten (</w:t>
      </w:r>
      <w:proofErr w:type="spellStart"/>
      <w:r>
        <w:rPr>
          <w:rFonts w:ascii="Arial" w:hAnsi="Arial" w:cs="Arial"/>
        </w:rPr>
        <w:t>zB</w:t>
      </w:r>
      <w:proofErr w:type="spellEnd"/>
      <w:r>
        <w:rPr>
          <w:rFonts w:ascii="Arial" w:hAnsi="Arial" w:cs="Arial"/>
        </w:rPr>
        <w:t xml:space="preserve"> Winterdienst)</w:t>
      </w:r>
    </w:p>
    <w:p w14:paraId="0E7256D2" w14:textId="77777777" w:rsidR="0088546F" w:rsidRDefault="0088546F" w:rsidP="00653EF4">
      <w:pPr>
        <w:pStyle w:val="Listenabsatz"/>
        <w:numPr>
          <w:ilvl w:val="0"/>
          <w:numId w:val="15"/>
        </w:numPr>
        <w:jc w:val="both"/>
        <w:rPr>
          <w:rFonts w:ascii="Arial" w:hAnsi="Arial" w:cs="Arial"/>
        </w:rPr>
      </w:pPr>
      <w:r>
        <w:rPr>
          <w:rFonts w:ascii="Arial" w:hAnsi="Arial" w:cs="Arial"/>
        </w:rPr>
        <w:t>Spaß am Erledigen von Aufgaben für unsere Bürger</w:t>
      </w:r>
    </w:p>
    <w:p w14:paraId="035857F5" w14:textId="77777777" w:rsidR="0088546F" w:rsidRDefault="0088546F" w:rsidP="0088546F">
      <w:pPr>
        <w:jc w:val="both"/>
        <w:rPr>
          <w:rFonts w:ascii="Arial" w:hAnsi="Arial" w:cs="Arial"/>
          <w:b/>
          <w:u w:val="single"/>
        </w:rPr>
      </w:pPr>
    </w:p>
    <w:p w14:paraId="53797C6C" w14:textId="2DF3F705" w:rsidR="0088546F" w:rsidRDefault="0088546F" w:rsidP="0088546F">
      <w:pPr>
        <w:jc w:val="both"/>
        <w:rPr>
          <w:rFonts w:ascii="Arial" w:hAnsi="Arial" w:cs="Arial"/>
        </w:rPr>
      </w:pPr>
      <w:r>
        <w:rPr>
          <w:rFonts w:ascii="Arial" w:hAnsi="Arial" w:cs="Arial"/>
          <w:b/>
          <w:u w:val="single"/>
        </w:rPr>
        <w:t>Auswahlverfahren:</w:t>
      </w:r>
    </w:p>
    <w:p w14:paraId="76A715AB" w14:textId="77777777" w:rsidR="0088546F" w:rsidRDefault="0088546F" w:rsidP="0088546F">
      <w:pPr>
        <w:ind w:left="360"/>
        <w:jc w:val="both"/>
        <w:rPr>
          <w:rFonts w:ascii="Arial" w:hAnsi="Arial" w:cs="Arial"/>
        </w:rPr>
      </w:pPr>
      <w:r>
        <w:rPr>
          <w:rFonts w:ascii="Arial" w:hAnsi="Arial" w:cs="Arial"/>
        </w:rPr>
        <w:t xml:space="preserve">Das Auswahlverfahren wird nach den Bestimmungen der Personal-Objektivierung erfolgen. </w:t>
      </w:r>
      <w:r w:rsidRPr="00245782">
        <w:rPr>
          <w:rFonts w:ascii="Arial" w:hAnsi="Arial" w:cs="Arial"/>
          <w:b/>
          <w:bCs/>
        </w:rPr>
        <w:t>Allfällige Kosten (Fahrtspesen usw.) im Zusammenhang mit dem Auswahlverfahren werde</w:t>
      </w:r>
      <w:r>
        <w:rPr>
          <w:rFonts w:ascii="Arial" w:hAnsi="Arial" w:cs="Arial"/>
        </w:rPr>
        <w:t>n nicht ersetzt.</w:t>
      </w:r>
    </w:p>
    <w:p w14:paraId="22DB01AC" w14:textId="77777777" w:rsidR="00412DD4" w:rsidRDefault="00412DD4" w:rsidP="0088546F">
      <w:pPr>
        <w:jc w:val="both"/>
        <w:rPr>
          <w:rFonts w:ascii="Arial" w:hAnsi="Arial" w:cs="Arial"/>
          <w:b/>
          <w:u w:val="single"/>
        </w:rPr>
      </w:pPr>
    </w:p>
    <w:p w14:paraId="7EA3C111" w14:textId="77777777" w:rsidR="00412DD4" w:rsidRDefault="00412DD4" w:rsidP="0088546F">
      <w:pPr>
        <w:jc w:val="both"/>
        <w:rPr>
          <w:rFonts w:ascii="Arial" w:hAnsi="Arial" w:cs="Arial"/>
          <w:b/>
          <w:u w:val="single"/>
        </w:rPr>
      </w:pPr>
    </w:p>
    <w:p w14:paraId="63F36F11" w14:textId="46DBF070" w:rsidR="0088546F" w:rsidRDefault="0088546F" w:rsidP="0088546F">
      <w:pPr>
        <w:jc w:val="both"/>
        <w:rPr>
          <w:rFonts w:ascii="Arial" w:hAnsi="Arial" w:cs="Arial"/>
          <w:b/>
        </w:rPr>
      </w:pPr>
      <w:r>
        <w:rPr>
          <w:rFonts w:ascii="Arial" w:hAnsi="Arial" w:cs="Arial"/>
          <w:b/>
          <w:u w:val="single"/>
        </w:rPr>
        <w:lastRenderedPageBreak/>
        <w:t>Wir bieten:</w:t>
      </w:r>
    </w:p>
    <w:p w14:paraId="0CF8BE57" w14:textId="77777777" w:rsidR="0088546F" w:rsidRPr="00646992" w:rsidRDefault="0088546F" w:rsidP="00653EF4">
      <w:pPr>
        <w:pStyle w:val="Listenabsatz"/>
        <w:numPr>
          <w:ilvl w:val="0"/>
          <w:numId w:val="16"/>
        </w:numPr>
        <w:jc w:val="both"/>
        <w:rPr>
          <w:rFonts w:ascii="Arial" w:hAnsi="Arial" w:cs="Arial"/>
          <w:b/>
        </w:rPr>
      </w:pPr>
      <w:r>
        <w:rPr>
          <w:rFonts w:ascii="Arial" w:hAnsi="Arial" w:cs="Arial"/>
        </w:rPr>
        <w:t>Verantwortungsvolle Tätigkeit</w:t>
      </w:r>
    </w:p>
    <w:p w14:paraId="3DAACDF2" w14:textId="77777777" w:rsidR="0088546F" w:rsidRPr="00F059C7" w:rsidRDefault="0088546F" w:rsidP="00653EF4">
      <w:pPr>
        <w:pStyle w:val="Listenabsatz"/>
        <w:numPr>
          <w:ilvl w:val="0"/>
          <w:numId w:val="16"/>
        </w:numPr>
        <w:jc w:val="both"/>
        <w:rPr>
          <w:rFonts w:ascii="Arial" w:hAnsi="Arial" w:cs="Arial"/>
          <w:b/>
        </w:rPr>
      </w:pPr>
      <w:r>
        <w:rPr>
          <w:rFonts w:ascii="Arial" w:hAnsi="Arial" w:cs="Arial"/>
        </w:rPr>
        <w:t>Krisensicherer und sozialer Arbeitsplatz</w:t>
      </w:r>
    </w:p>
    <w:p w14:paraId="5CAB9B8C" w14:textId="77777777" w:rsidR="0088546F" w:rsidRPr="00245782" w:rsidRDefault="0088546F" w:rsidP="00653EF4">
      <w:pPr>
        <w:pStyle w:val="Listenabsatz"/>
        <w:numPr>
          <w:ilvl w:val="0"/>
          <w:numId w:val="16"/>
        </w:numPr>
        <w:jc w:val="both"/>
        <w:rPr>
          <w:rFonts w:ascii="Arial" w:hAnsi="Arial" w:cs="Arial"/>
          <w:b/>
        </w:rPr>
      </w:pPr>
      <w:r>
        <w:rPr>
          <w:rFonts w:ascii="Arial" w:hAnsi="Arial" w:cs="Arial"/>
        </w:rPr>
        <w:t>engagiertes Team</w:t>
      </w:r>
    </w:p>
    <w:p w14:paraId="3E7B3382" w14:textId="77777777" w:rsidR="0088546F" w:rsidRPr="00646992" w:rsidRDefault="0088546F" w:rsidP="00653EF4">
      <w:pPr>
        <w:pStyle w:val="Listenabsatz"/>
        <w:numPr>
          <w:ilvl w:val="0"/>
          <w:numId w:val="16"/>
        </w:numPr>
        <w:jc w:val="both"/>
        <w:rPr>
          <w:rFonts w:ascii="Arial" w:hAnsi="Arial" w:cs="Arial"/>
          <w:b/>
        </w:rPr>
      </w:pPr>
      <w:r>
        <w:rPr>
          <w:rFonts w:ascii="Arial" w:hAnsi="Arial" w:cs="Arial"/>
        </w:rPr>
        <w:t>sehr gutes Betriebsklima</w:t>
      </w:r>
    </w:p>
    <w:p w14:paraId="1773E06A" w14:textId="77777777" w:rsidR="0088546F" w:rsidRPr="00245782" w:rsidRDefault="0088546F" w:rsidP="00653EF4">
      <w:pPr>
        <w:pStyle w:val="Listenabsatz"/>
        <w:numPr>
          <w:ilvl w:val="0"/>
          <w:numId w:val="16"/>
        </w:numPr>
        <w:jc w:val="both"/>
        <w:rPr>
          <w:rFonts w:ascii="Arial" w:hAnsi="Arial" w:cs="Arial"/>
          <w:b/>
        </w:rPr>
      </w:pPr>
      <w:r>
        <w:rPr>
          <w:rFonts w:ascii="Arial" w:hAnsi="Arial" w:cs="Arial"/>
        </w:rPr>
        <w:t>Fortbildungsmöglichkeiten</w:t>
      </w:r>
    </w:p>
    <w:p w14:paraId="53750259" w14:textId="77777777" w:rsidR="0088546F" w:rsidRPr="00245782" w:rsidRDefault="0088546F" w:rsidP="00653EF4">
      <w:pPr>
        <w:pStyle w:val="Listenabsatz"/>
        <w:numPr>
          <w:ilvl w:val="0"/>
          <w:numId w:val="16"/>
        </w:numPr>
        <w:jc w:val="both"/>
        <w:rPr>
          <w:rFonts w:ascii="Arial" w:hAnsi="Arial" w:cs="Arial"/>
          <w:b/>
        </w:rPr>
      </w:pPr>
      <w:r>
        <w:rPr>
          <w:rFonts w:ascii="Arial" w:hAnsi="Arial" w:cs="Arial"/>
        </w:rPr>
        <w:t>Attraktive Pflichtversicherung bei der Kranken- und Unfallfürsorge für OÖ. Gemeinden (KFG)</w:t>
      </w:r>
    </w:p>
    <w:p w14:paraId="3CAAFBB1" w14:textId="77777777" w:rsidR="0088546F" w:rsidRPr="0088546F" w:rsidRDefault="0088546F" w:rsidP="0088546F">
      <w:pPr>
        <w:jc w:val="both"/>
        <w:rPr>
          <w:rFonts w:ascii="Arial" w:hAnsi="Arial" w:cs="Arial"/>
          <w:b/>
          <w:sz w:val="16"/>
          <w:szCs w:val="16"/>
        </w:rPr>
      </w:pPr>
    </w:p>
    <w:p w14:paraId="04C24A9A" w14:textId="3228E7F6" w:rsidR="00A82808" w:rsidRPr="000D7301" w:rsidRDefault="0088546F" w:rsidP="0088546F">
      <w:pPr>
        <w:pStyle w:val="Kopfzeile"/>
        <w:rPr>
          <w:rFonts w:ascii="Arial" w:hAnsi="Arial" w:cs="Arial"/>
          <w:bCs/>
        </w:rPr>
      </w:pPr>
      <w:r>
        <w:rPr>
          <w:rFonts w:ascii="Arial" w:hAnsi="Arial" w:cs="Arial"/>
        </w:rPr>
        <w:t>Bewerbungen können schriftlich mit den entsprechenden Unterlagen (Motivationsschreiben, Lebenslauf, Staatsbürgerschaftsnachweis, Zeugniskopien, Dienstzeugnisse, Nachweise über Kurs- u. Weiterbildungsveranstaltungen, etc.) bis Freitag</w:t>
      </w:r>
      <w:r w:rsidRPr="00872F96">
        <w:rPr>
          <w:rFonts w:ascii="Arial" w:hAnsi="Arial" w:cs="Arial"/>
        </w:rPr>
        <w:t xml:space="preserve">, </w:t>
      </w:r>
      <w:r w:rsidRPr="00872F96">
        <w:rPr>
          <w:rFonts w:ascii="Arial" w:hAnsi="Arial" w:cs="Arial"/>
          <w:b/>
          <w:u w:val="single"/>
        </w:rPr>
        <w:t>05. April 2024 12:00 Uhr</w:t>
      </w:r>
      <w:r>
        <w:rPr>
          <w:rFonts w:ascii="Arial" w:hAnsi="Arial" w:cs="Arial"/>
        </w:rPr>
        <w:t xml:space="preserve"> beim Gemeindeamt Gurten eingebracht werden.</w:t>
      </w:r>
    </w:p>
    <w:p w14:paraId="41068A7A" w14:textId="4139E671" w:rsidR="00A82808" w:rsidRDefault="00A82808" w:rsidP="00090E48">
      <w:pPr>
        <w:pStyle w:val="Kopfzeile"/>
        <w:rPr>
          <w:rFonts w:ascii="Arial" w:hAnsi="Arial" w:cs="Arial"/>
        </w:rPr>
      </w:pPr>
    </w:p>
    <w:p w14:paraId="71026E57" w14:textId="77777777" w:rsidR="00090E48" w:rsidRPr="00090E48" w:rsidRDefault="00090E48" w:rsidP="00090E48">
      <w:pPr>
        <w:pStyle w:val="Kopfzeile"/>
        <w:rPr>
          <w:rFonts w:ascii="Arial" w:hAnsi="Arial" w:cs="Arial"/>
          <w:b/>
          <w:u w:val="single"/>
        </w:rPr>
      </w:pPr>
    </w:p>
    <w:p w14:paraId="77CBBE7A" w14:textId="4617A54D" w:rsidR="00EF1789" w:rsidRDefault="00090E48" w:rsidP="00A82808">
      <w:pPr>
        <w:pStyle w:val="Kopfzeile"/>
        <w:tabs>
          <w:tab w:val="left" w:pos="708"/>
        </w:tabs>
        <w:jc w:val="both"/>
        <w:rPr>
          <w:rFonts w:ascii="Arial" w:hAnsi="Arial"/>
          <w:b/>
          <w:bCs/>
          <w:sz w:val="24"/>
          <w:szCs w:val="24"/>
          <w:u w:val="single"/>
        </w:rPr>
      </w:pPr>
      <w:r>
        <w:rPr>
          <w:rFonts w:ascii="Arial" w:hAnsi="Arial"/>
          <w:b/>
          <w:bCs/>
          <w:sz w:val="24"/>
          <w:szCs w:val="24"/>
          <w:highlight w:val="lightGray"/>
          <w:u w:val="single"/>
        </w:rPr>
        <w:t>2</w:t>
      </w:r>
      <w:r w:rsidR="00EF1789" w:rsidRPr="00EF1789">
        <w:rPr>
          <w:rFonts w:ascii="Arial" w:hAnsi="Arial"/>
          <w:b/>
          <w:bCs/>
          <w:sz w:val="24"/>
          <w:szCs w:val="24"/>
          <w:highlight w:val="lightGray"/>
          <w:u w:val="single"/>
        </w:rPr>
        <w:t>/ Grün- und Strauchschnitt</w:t>
      </w:r>
      <w:r w:rsidR="00FE2F43">
        <w:rPr>
          <w:rFonts w:ascii="Arial" w:hAnsi="Arial"/>
          <w:b/>
          <w:bCs/>
          <w:sz w:val="24"/>
          <w:szCs w:val="24"/>
          <w:highlight w:val="lightGray"/>
          <w:u w:val="single"/>
        </w:rPr>
        <w:t>-E</w:t>
      </w:r>
      <w:r w:rsidR="00EF1789" w:rsidRPr="00EF1789">
        <w:rPr>
          <w:rFonts w:ascii="Arial" w:hAnsi="Arial"/>
          <w:b/>
          <w:bCs/>
          <w:sz w:val="24"/>
          <w:szCs w:val="24"/>
          <w:highlight w:val="lightGray"/>
          <w:u w:val="single"/>
        </w:rPr>
        <w:t>ntsorgung:</w:t>
      </w:r>
    </w:p>
    <w:p w14:paraId="5246E01F" w14:textId="77777777" w:rsidR="00090E48" w:rsidRDefault="00FE2F43" w:rsidP="00A82808">
      <w:pPr>
        <w:pStyle w:val="Kopfzeile"/>
        <w:tabs>
          <w:tab w:val="left" w:pos="708"/>
        </w:tabs>
        <w:jc w:val="both"/>
        <w:rPr>
          <w:rFonts w:ascii="Arial" w:hAnsi="Arial"/>
        </w:rPr>
      </w:pPr>
      <w:r>
        <w:rPr>
          <w:rFonts w:ascii="Arial" w:hAnsi="Arial"/>
        </w:rPr>
        <w:t>Nutzen Sie bitte die Möglichkeit</w:t>
      </w:r>
      <w:r w:rsidR="00EF1789">
        <w:rPr>
          <w:rFonts w:ascii="Arial" w:hAnsi="Arial"/>
        </w:rPr>
        <w:t xml:space="preserve">, dass </w:t>
      </w:r>
      <w:r w:rsidR="00EF1789" w:rsidRPr="0088546F">
        <w:rPr>
          <w:rFonts w:ascii="Arial" w:hAnsi="Arial"/>
          <w:b/>
          <w:bCs/>
        </w:rPr>
        <w:t xml:space="preserve">die </w:t>
      </w:r>
      <w:r w:rsidRPr="0088546F">
        <w:rPr>
          <w:rFonts w:ascii="Arial" w:hAnsi="Arial"/>
          <w:b/>
          <w:bCs/>
        </w:rPr>
        <w:t xml:space="preserve">Entsorgung von </w:t>
      </w:r>
      <w:r w:rsidR="00EF1789" w:rsidRPr="0088546F">
        <w:rPr>
          <w:rFonts w:ascii="Arial" w:hAnsi="Arial"/>
          <w:b/>
          <w:bCs/>
        </w:rPr>
        <w:t>Grün</w:t>
      </w:r>
      <w:r w:rsidRPr="0088546F">
        <w:rPr>
          <w:rFonts w:ascii="Arial" w:hAnsi="Arial"/>
          <w:b/>
          <w:bCs/>
        </w:rPr>
        <w:t xml:space="preserve">- </w:t>
      </w:r>
      <w:r w:rsidR="00EF1789" w:rsidRPr="0088546F">
        <w:rPr>
          <w:rFonts w:ascii="Arial" w:hAnsi="Arial"/>
          <w:b/>
          <w:bCs/>
        </w:rPr>
        <w:t>und Strauchschnitt direkt in unserer</w:t>
      </w:r>
      <w:r w:rsidR="00EF1789">
        <w:rPr>
          <w:rFonts w:ascii="Arial" w:hAnsi="Arial"/>
        </w:rPr>
        <w:t xml:space="preserve"> </w:t>
      </w:r>
      <w:r w:rsidR="00EF1789" w:rsidRPr="0088546F">
        <w:rPr>
          <w:rFonts w:ascii="Arial" w:hAnsi="Arial"/>
          <w:b/>
          <w:bCs/>
        </w:rPr>
        <w:t xml:space="preserve">Gemeinde </w:t>
      </w:r>
      <w:r w:rsidR="00EF1789">
        <w:rPr>
          <w:rFonts w:ascii="Arial" w:hAnsi="Arial"/>
        </w:rPr>
        <w:t>möglich ist</w:t>
      </w:r>
      <w:r w:rsidR="0068705B">
        <w:rPr>
          <w:rFonts w:ascii="Arial" w:hAnsi="Arial"/>
        </w:rPr>
        <w:t xml:space="preserve">. Bei direkter </w:t>
      </w:r>
      <w:r w:rsidR="003D4CD3">
        <w:rPr>
          <w:rFonts w:ascii="Arial" w:hAnsi="Arial"/>
        </w:rPr>
        <w:t>Anlieferung</w:t>
      </w:r>
      <w:r w:rsidR="0068705B">
        <w:rPr>
          <w:rFonts w:ascii="Arial" w:hAnsi="Arial"/>
        </w:rPr>
        <w:t xml:space="preserve"> in einer Kompostieranlage</w:t>
      </w:r>
      <w:r>
        <w:rPr>
          <w:rFonts w:ascii="Arial" w:hAnsi="Arial"/>
        </w:rPr>
        <w:t xml:space="preserve"> </w:t>
      </w:r>
      <w:r w:rsidR="003D4CD3">
        <w:rPr>
          <w:rFonts w:ascii="Arial" w:hAnsi="Arial"/>
        </w:rPr>
        <w:t xml:space="preserve">schätzen Sie bitte die angelieferte Menge aufgrund der ausgehängten Infoblätter und tragen Sie bitte nicht automatisch </w:t>
      </w:r>
      <w:r w:rsidR="00F97464">
        <w:rPr>
          <w:rFonts w:ascii="Arial" w:hAnsi="Arial"/>
        </w:rPr>
        <w:t xml:space="preserve">bei jeder Anlieferung </w:t>
      </w:r>
      <w:r w:rsidR="003D4CD3">
        <w:rPr>
          <w:rFonts w:ascii="Arial" w:hAnsi="Arial"/>
        </w:rPr>
        <w:t>die Höchstmenge von 2 m</w:t>
      </w:r>
      <w:r w:rsidR="003D4CD3" w:rsidRPr="003D4CD3">
        <w:rPr>
          <w:rFonts w:ascii="Arial" w:hAnsi="Arial"/>
          <w:vertAlign w:val="superscript"/>
        </w:rPr>
        <w:t xml:space="preserve">3 </w:t>
      </w:r>
      <w:r w:rsidR="003D4CD3">
        <w:rPr>
          <w:rFonts w:ascii="Arial" w:hAnsi="Arial"/>
        </w:rPr>
        <w:t xml:space="preserve">ein. </w:t>
      </w:r>
    </w:p>
    <w:p w14:paraId="74A299E7" w14:textId="1F246517" w:rsidR="00EF1789" w:rsidRDefault="003D4CD3" w:rsidP="00A82808">
      <w:pPr>
        <w:pStyle w:val="Kopfzeile"/>
        <w:tabs>
          <w:tab w:val="left" w:pos="708"/>
        </w:tabs>
        <w:jc w:val="both"/>
        <w:rPr>
          <w:rFonts w:ascii="Arial" w:hAnsi="Arial"/>
        </w:rPr>
      </w:pPr>
      <w:r>
        <w:rPr>
          <w:rFonts w:ascii="Arial" w:hAnsi="Arial"/>
        </w:rPr>
        <w:t>De</w:t>
      </w:r>
      <w:r w:rsidR="00F97464">
        <w:rPr>
          <w:rFonts w:ascii="Arial" w:hAnsi="Arial"/>
        </w:rPr>
        <w:t xml:space="preserve">r von der Gemeinde Gurten </w:t>
      </w:r>
      <w:r w:rsidR="00F97464" w:rsidRPr="00090E48">
        <w:rPr>
          <w:rFonts w:ascii="Arial" w:hAnsi="Arial"/>
          <w:b/>
          <w:bCs/>
        </w:rPr>
        <w:t xml:space="preserve">bevorzugte </w:t>
      </w:r>
      <w:proofErr w:type="spellStart"/>
      <w:r w:rsidR="00F97464" w:rsidRPr="00090E48">
        <w:rPr>
          <w:rFonts w:ascii="Arial" w:hAnsi="Arial"/>
          <w:b/>
          <w:bCs/>
        </w:rPr>
        <w:t>Komposti</w:t>
      </w:r>
      <w:r w:rsidR="00CA5E01" w:rsidRPr="00090E48">
        <w:rPr>
          <w:rFonts w:ascii="Arial" w:hAnsi="Arial"/>
          <w:b/>
          <w:bCs/>
        </w:rPr>
        <w:t>e</w:t>
      </w:r>
      <w:r w:rsidR="00F97464" w:rsidRPr="00090E48">
        <w:rPr>
          <w:rFonts w:ascii="Arial" w:hAnsi="Arial"/>
          <w:b/>
          <w:bCs/>
        </w:rPr>
        <w:t>rer</w:t>
      </w:r>
      <w:proofErr w:type="spellEnd"/>
      <w:r w:rsidR="00F97464" w:rsidRPr="00090E48">
        <w:rPr>
          <w:rFonts w:ascii="Arial" w:hAnsi="Arial"/>
          <w:b/>
          <w:bCs/>
        </w:rPr>
        <w:t xml:space="preserve"> ist die Fa. Innkompost in St. Georgen</w:t>
      </w:r>
      <w:r w:rsidR="00F97464" w:rsidRPr="00090E48">
        <w:rPr>
          <w:rFonts w:ascii="Arial" w:hAnsi="Arial"/>
        </w:rPr>
        <w:t xml:space="preserve"> und </w:t>
      </w:r>
      <w:r w:rsidR="00F97464" w:rsidRPr="00090E48">
        <w:rPr>
          <w:rFonts w:ascii="Arial" w:hAnsi="Arial"/>
          <w:i/>
          <w:iCs/>
        </w:rPr>
        <w:t>nicht die Fa. Zauner, Weidenthal, Altheim</w:t>
      </w:r>
      <w:r w:rsidR="00F97464">
        <w:rPr>
          <w:rFonts w:ascii="Arial" w:hAnsi="Arial"/>
        </w:rPr>
        <w:t xml:space="preserve">. Wir bitten Sie </w:t>
      </w:r>
      <w:r w:rsidR="00B543F7">
        <w:rPr>
          <w:rFonts w:ascii="Arial" w:hAnsi="Arial"/>
        </w:rPr>
        <w:t xml:space="preserve">um </w:t>
      </w:r>
      <w:r w:rsidR="00F97464">
        <w:rPr>
          <w:rFonts w:ascii="Arial" w:hAnsi="Arial"/>
        </w:rPr>
        <w:t>entsprechende Berücksichtigung.</w:t>
      </w:r>
    </w:p>
    <w:p w14:paraId="1814C58F" w14:textId="77777777" w:rsidR="00090E48" w:rsidRPr="00090E48" w:rsidRDefault="00090E48" w:rsidP="0088546F">
      <w:pPr>
        <w:pStyle w:val="Kopfzeile"/>
        <w:rPr>
          <w:rFonts w:ascii="Arial" w:hAnsi="Arial" w:cs="Arial"/>
          <w:sz w:val="16"/>
          <w:szCs w:val="16"/>
        </w:rPr>
      </w:pPr>
    </w:p>
    <w:p w14:paraId="08AADF48" w14:textId="767FCD34" w:rsidR="0088546F" w:rsidRPr="00090E48" w:rsidRDefault="0088546F" w:rsidP="00090E48">
      <w:pPr>
        <w:pStyle w:val="Kopfzeile"/>
        <w:jc w:val="center"/>
        <w:rPr>
          <w:rFonts w:ascii="Arial" w:hAnsi="Arial" w:cs="Arial"/>
          <w:b/>
          <w:bCs/>
          <w:i/>
          <w:iCs/>
        </w:rPr>
      </w:pPr>
      <w:r w:rsidRPr="00090E48">
        <w:rPr>
          <w:rFonts w:ascii="Arial" w:hAnsi="Arial" w:cs="Arial"/>
          <w:b/>
          <w:bCs/>
          <w:i/>
          <w:iCs/>
        </w:rPr>
        <w:t xml:space="preserve">Die Öffnungszeiten der Fa. </w:t>
      </w:r>
      <w:proofErr w:type="spellStart"/>
      <w:r w:rsidRPr="00090E48">
        <w:rPr>
          <w:rFonts w:ascii="Arial" w:hAnsi="Arial" w:cs="Arial"/>
          <w:b/>
          <w:bCs/>
          <w:i/>
          <w:iCs/>
        </w:rPr>
        <w:t>INNKompost</w:t>
      </w:r>
      <w:proofErr w:type="spellEnd"/>
      <w:r w:rsidRPr="00090E48">
        <w:rPr>
          <w:rFonts w:ascii="Arial" w:hAnsi="Arial" w:cs="Arial"/>
          <w:b/>
          <w:bCs/>
          <w:i/>
          <w:iCs/>
        </w:rPr>
        <w:t xml:space="preserve"> GmbH. in St. Georgen:</w:t>
      </w:r>
    </w:p>
    <w:p w14:paraId="1E447E50" w14:textId="1FF04C43" w:rsidR="0088546F" w:rsidRPr="000D7301" w:rsidRDefault="0088546F" w:rsidP="00090E48">
      <w:pPr>
        <w:pStyle w:val="Kopfzeile"/>
        <w:ind w:left="2880" w:firstLine="720"/>
        <w:rPr>
          <w:rFonts w:ascii="Arial" w:hAnsi="Arial" w:cs="Arial"/>
          <w:b/>
        </w:rPr>
      </w:pPr>
      <w:r w:rsidRPr="000D7301">
        <w:rPr>
          <w:rFonts w:ascii="Arial" w:hAnsi="Arial" w:cs="Arial"/>
          <w:b/>
        </w:rPr>
        <w:t xml:space="preserve">Montag: </w:t>
      </w:r>
      <w:r w:rsidR="00090E48">
        <w:rPr>
          <w:rFonts w:ascii="Arial" w:hAnsi="Arial" w:cs="Arial"/>
          <w:b/>
        </w:rPr>
        <w:tab/>
      </w:r>
      <w:r w:rsidRPr="000D7301">
        <w:rPr>
          <w:rFonts w:ascii="Arial" w:hAnsi="Arial" w:cs="Arial"/>
          <w:b/>
        </w:rPr>
        <w:t>17.00 Uhr bis 18.15 Uhr</w:t>
      </w:r>
    </w:p>
    <w:p w14:paraId="44AE7C88" w14:textId="60AA704B" w:rsidR="0088546F" w:rsidRPr="000D7301" w:rsidRDefault="0088546F" w:rsidP="00090E48">
      <w:pPr>
        <w:pStyle w:val="Kopfzeile"/>
        <w:ind w:left="2880" w:firstLine="720"/>
        <w:rPr>
          <w:rFonts w:ascii="Arial" w:hAnsi="Arial" w:cs="Arial"/>
          <w:b/>
        </w:rPr>
      </w:pPr>
      <w:r w:rsidRPr="000D7301">
        <w:rPr>
          <w:rFonts w:ascii="Arial" w:hAnsi="Arial" w:cs="Arial"/>
          <w:b/>
        </w:rPr>
        <w:t xml:space="preserve">Freitag: </w:t>
      </w:r>
      <w:r w:rsidR="00090E48">
        <w:rPr>
          <w:rFonts w:ascii="Arial" w:hAnsi="Arial" w:cs="Arial"/>
          <w:b/>
        </w:rPr>
        <w:tab/>
      </w:r>
      <w:r w:rsidRPr="000D7301">
        <w:rPr>
          <w:rFonts w:ascii="Arial" w:hAnsi="Arial" w:cs="Arial"/>
          <w:b/>
        </w:rPr>
        <w:t>13.00 Uhr bis 16.45 Uhr</w:t>
      </w:r>
    </w:p>
    <w:p w14:paraId="74EC5375" w14:textId="005D4184" w:rsidR="0088546F" w:rsidRDefault="0088546F" w:rsidP="00090E48">
      <w:pPr>
        <w:pStyle w:val="Kopfzeile"/>
        <w:ind w:left="2880" w:firstLine="720"/>
        <w:rPr>
          <w:rFonts w:ascii="Arial" w:hAnsi="Arial" w:cs="Arial"/>
          <w:b/>
        </w:rPr>
      </w:pPr>
      <w:r w:rsidRPr="000D7301">
        <w:rPr>
          <w:rFonts w:ascii="Arial" w:hAnsi="Arial" w:cs="Arial"/>
          <w:b/>
        </w:rPr>
        <w:t xml:space="preserve">Samstag: </w:t>
      </w:r>
      <w:r w:rsidR="00090E48">
        <w:rPr>
          <w:rFonts w:ascii="Arial" w:hAnsi="Arial" w:cs="Arial"/>
          <w:b/>
        </w:rPr>
        <w:tab/>
      </w:r>
      <w:r w:rsidRPr="000D7301">
        <w:rPr>
          <w:rFonts w:ascii="Arial" w:hAnsi="Arial" w:cs="Arial"/>
          <w:b/>
        </w:rPr>
        <w:t>09.00 Uhr bis 11.45 Uhr</w:t>
      </w:r>
    </w:p>
    <w:p w14:paraId="5C8D9806" w14:textId="77777777" w:rsidR="00090E48" w:rsidRDefault="00090E48" w:rsidP="00090E48">
      <w:pPr>
        <w:pStyle w:val="Kopfzeile"/>
        <w:rPr>
          <w:rFonts w:ascii="Arial" w:hAnsi="Arial" w:cs="Arial"/>
          <w:b/>
        </w:rPr>
      </w:pPr>
    </w:p>
    <w:p w14:paraId="31C13B85" w14:textId="50AE4C14" w:rsidR="00090E48" w:rsidRDefault="00090E48" w:rsidP="00090E48">
      <w:pPr>
        <w:pStyle w:val="Default"/>
      </w:pPr>
    </w:p>
    <w:p w14:paraId="553577E1" w14:textId="31D89AE4" w:rsidR="00C917CE" w:rsidRDefault="00C917CE" w:rsidP="00C917CE">
      <w:pPr>
        <w:pStyle w:val="Default"/>
        <w:rPr>
          <w:rFonts w:ascii="Arial" w:hAnsi="Arial" w:cs="Arial"/>
          <w:b/>
          <w:bCs/>
          <w:u w:val="single"/>
        </w:rPr>
      </w:pPr>
      <w:r>
        <w:rPr>
          <w:noProof/>
        </w:rPr>
        <w:drawing>
          <wp:anchor distT="0" distB="0" distL="114300" distR="114300" simplePos="0" relativeHeight="251661824" behindDoc="0" locked="0" layoutInCell="1" allowOverlap="1" wp14:anchorId="40246702" wp14:editId="078CA8BD">
            <wp:simplePos x="0" y="0"/>
            <wp:positionH relativeFrom="column">
              <wp:posOffset>4810125</wp:posOffset>
            </wp:positionH>
            <wp:positionV relativeFrom="paragraph">
              <wp:posOffset>17780</wp:posOffset>
            </wp:positionV>
            <wp:extent cx="1835785" cy="1335405"/>
            <wp:effectExtent l="0" t="0" r="0" b="0"/>
            <wp:wrapThrough wrapText="bothSides">
              <wp:wrapPolygon edited="0">
                <wp:start x="0" y="0"/>
                <wp:lineTo x="0" y="21261"/>
                <wp:lineTo x="21294" y="21261"/>
                <wp:lineTo x="21294" y="0"/>
                <wp:lineTo x="0" y="0"/>
              </wp:wrapPolygon>
            </wp:wrapThrough>
            <wp:docPr id="2" name="Grafik 1" descr="Ein Bild, das Zeichnung, Cartoon, Kinderkunst,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Ein Bild, das Zeichnung, Cartoon, Kinderkunst, Darstellung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5785" cy="1335405"/>
                    </a:xfrm>
                    <a:prstGeom prst="rect">
                      <a:avLst/>
                    </a:prstGeom>
                  </pic:spPr>
                </pic:pic>
              </a:graphicData>
            </a:graphic>
          </wp:anchor>
        </w:drawing>
      </w:r>
      <w:r w:rsidRPr="00C917CE">
        <w:rPr>
          <w:rFonts w:ascii="Arial" w:hAnsi="Arial" w:cs="Arial"/>
          <w:b/>
          <w:bCs/>
          <w:highlight w:val="lightGray"/>
          <w:u w:val="single"/>
        </w:rPr>
        <w:t>3/</w:t>
      </w:r>
      <w:r>
        <w:rPr>
          <w:rFonts w:ascii="Arial" w:hAnsi="Arial" w:cs="Arial"/>
          <w:b/>
          <w:bCs/>
          <w:highlight w:val="lightGray"/>
          <w:u w:val="single"/>
        </w:rPr>
        <w:t xml:space="preserve"> </w:t>
      </w:r>
      <w:r w:rsidRPr="00C917CE">
        <w:rPr>
          <w:rFonts w:ascii="Arial" w:hAnsi="Arial" w:cs="Arial"/>
          <w:b/>
          <w:bCs/>
          <w:highlight w:val="lightGray"/>
          <w:u w:val="single"/>
        </w:rPr>
        <w:t>Müllsammelaktion der Gemeinde Gurten</w:t>
      </w:r>
    </w:p>
    <w:p w14:paraId="735C99A3" w14:textId="1FAFAEFB" w:rsidR="00122279" w:rsidRPr="00C917CE" w:rsidRDefault="00122279" w:rsidP="00C917CE">
      <w:pPr>
        <w:pStyle w:val="Default"/>
        <w:rPr>
          <w:rFonts w:ascii="Arial" w:hAnsi="Arial" w:cs="Arial"/>
          <w:b/>
          <w:bCs/>
          <w:u w:val="single"/>
        </w:rPr>
      </w:pPr>
      <w:r w:rsidRPr="00122279">
        <w:rPr>
          <w:b/>
          <w:bCs/>
          <w:sz w:val="28"/>
          <w:szCs w:val="28"/>
        </w:rPr>
        <w:t>Die Hui statt Pfui –  Gemeinde-Sammelaktion ist in Gurten am</w:t>
      </w:r>
    </w:p>
    <w:p w14:paraId="37903862" w14:textId="77777777" w:rsidR="0038704B" w:rsidRDefault="00122279" w:rsidP="00C917CE">
      <w:pPr>
        <w:jc w:val="center"/>
        <w:rPr>
          <w:b/>
          <w:bCs/>
          <w:color w:val="FF0000"/>
          <w:sz w:val="28"/>
          <w:szCs w:val="28"/>
        </w:rPr>
      </w:pPr>
      <w:r w:rsidRPr="00122279">
        <w:rPr>
          <w:b/>
          <w:bCs/>
          <w:color w:val="FF0000"/>
          <w:sz w:val="28"/>
          <w:szCs w:val="28"/>
        </w:rPr>
        <w:t xml:space="preserve">Samstag, 06.04.2024, </w:t>
      </w:r>
    </w:p>
    <w:p w14:paraId="1E80E98D" w14:textId="68A184E8" w:rsidR="00122279" w:rsidRPr="00122279" w:rsidRDefault="00122279" w:rsidP="0038704B">
      <w:pPr>
        <w:jc w:val="center"/>
        <w:rPr>
          <w:b/>
          <w:bCs/>
          <w:color w:val="FF0000"/>
          <w:sz w:val="28"/>
          <w:szCs w:val="28"/>
        </w:rPr>
      </w:pPr>
      <w:r w:rsidRPr="00122279">
        <w:rPr>
          <w:b/>
          <w:bCs/>
          <w:color w:val="FF0000"/>
          <w:sz w:val="28"/>
          <w:szCs w:val="28"/>
        </w:rPr>
        <w:t>Treffpunkt: 08:30 Uhr</w:t>
      </w:r>
      <w:r w:rsidR="0038704B">
        <w:rPr>
          <w:b/>
          <w:bCs/>
          <w:color w:val="FF0000"/>
          <w:sz w:val="28"/>
          <w:szCs w:val="28"/>
        </w:rPr>
        <w:t xml:space="preserve"> </w:t>
      </w:r>
      <w:r w:rsidRPr="00122279">
        <w:rPr>
          <w:b/>
          <w:bCs/>
          <w:color w:val="FF0000"/>
          <w:sz w:val="28"/>
          <w:szCs w:val="28"/>
        </w:rPr>
        <w:t>beim Feuerwehrhaus</w:t>
      </w:r>
    </w:p>
    <w:p w14:paraId="528C9A97" w14:textId="553180FD" w:rsidR="00122279" w:rsidRPr="00122279" w:rsidRDefault="00122279" w:rsidP="00C917CE">
      <w:pPr>
        <w:jc w:val="center"/>
        <w:rPr>
          <w:b/>
          <w:bCs/>
          <w:color w:val="FF0000"/>
          <w:sz w:val="28"/>
          <w:szCs w:val="28"/>
        </w:rPr>
      </w:pPr>
      <w:r w:rsidRPr="00122279">
        <w:rPr>
          <w:b/>
          <w:bCs/>
          <w:color w:val="FF0000"/>
          <w:sz w:val="28"/>
          <w:szCs w:val="28"/>
        </w:rPr>
        <w:t>Dauer bis ca. 11:30 Uhr</w:t>
      </w:r>
    </w:p>
    <w:p w14:paraId="4245D76B" w14:textId="77777777" w:rsidR="00122279" w:rsidRPr="00122279" w:rsidRDefault="00122279" w:rsidP="00C917CE">
      <w:pPr>
        <w:jc w:val="center"/>
        <w:rPr>
          <w:b/>
          <w:bCs/>
          <w:sz w:val="28"/>
          <w:szCs w:val="28"/>
        </w:rPr>
      </w:pPr>
      <w:r w:rsidRPr="00122279">
        <w:rPr>
          <w:b/>
          <w:bCs/>
          <w:sz w:val="28"/>
          <w:szCs w:val="28"/>
        </w:rPr>
        <w:t>geplant!</w:t>
      </w:r>
    </w:p>
    <w:p w14:paraId="0C65FD1D" w14:textId="77777777" w:rsidR="00122279" w:rsidRPr="00C917CE" w:rsidRDefault="00122279" w:rsidP="00122279">
      <w:pPr>
        <w:jc w:val="center"/>
        <w:rPr>
          <w:b/>
          <w:bCs/>
          <w:sz w:val="16"/>
          <w:szCs w:val="16"/>
        </w:rPr>
      </w:pPr>
    </w:p>
    <w:p w14:paraId="3FAC01D3" w14:textId="77777777" w:rsidR="00122279" w:rsidRPr="00122279" w:rsidRDefault="00122279" w:rsidP="00C917CE">
      <w:pPr>
        <w:rPr>
          <w:b/>
          <w:bCs/>
          <w:sz w:val="28"/>
          <w:szCs w:val="28"/>
        </w:rPr>
      </w:pPr>
      <w:r w:rsidRPr="00122279">
        <w:rPr>
          <w:b/>
          <w:bCs/>
          <w:sz w:val="28"/>
          <w:szCs w:val="28"/>
        </w:rPr>
        <w:t xml:space="preserve">Wir laden alle </w:t>
      </w:r>
      <w:proofErr w:type="spellStart"/>
      <w:r w:rsidRPr="00122279">
        <w:rPr>
          <w:b/>
          <w:bCs/>
          <w:sz w:val="28"/>
          <w:szCs w:val="28"/>
        </w:rPr>
        <w:t>Bürger:innen</w:t>
      </w:r>
      <w:proofErr w:type="spellEnd"/>
      <w:r w:rsidRPr="00122279">
        <w:rPr>
          <w:b/>
          <w:bCs/>
          <w:sz w:val="28"/>
          <w:szCs w:val="28"/>
        </w:rPr>
        <w:t xml:space="preserve"> und Vereine dazu sehr herzlich ein!</w:t>
      </w:r>
    </w:p>
    <w:p w14:paraId="53D9C15B" w14:textId="77777777" w:rsidR="00090E48" w:rsidRDefault="00090E48" w:rsidP="00090E48">
      <w:pPr>
        <w:pStyle w:val="Kopfzeile"/>
        <w:tabs>
          <w:tab w:val="left" w:pos="708"/>
        </w:tabs>
        <w:jc w:val="both"/>
        <w:rPr>
          <w:rFonts w:ascii="Arial" w:hAnsi="Arial" w:cs="Arial"/>
        </w:rPr>
      </w:pPr>
    </w:p>
    <w:p w14:paraId="4FEEBB01" w14:textId="77777777" w:rsidR="00404E13" w:rsidRDefault="00404E13" w:rsidP="001717DD">
      <w:pPr>
        <w:rPr>
          <w:rFonts w:ascii="Arial" w:hAnsi="Arial" w:cs="Arial"/>
          <w:b/>
          <w:bCs/>
          <w:sz w:val="24"/>
          <w:szCs w:val="24"/>
          <w:highlight w:val="lightGray"/>
          <w:u w:val="single"/>
        </w:rPr>
      </w:pPr>
    </w:p>
    <w:p w14:paraId="7C66D9B3" w14:textId="3416A90F" w:rsidR="00B56532" w:rsidRPr="007E137C" w:rsidRDefault="00090E48" w:rsidP="001717DD">
      <w:pPr>
        <w:rPr>
          <w:rFonts w:ascii="Arial" w:hAnsi="Arial" w:cs="Arial"/>
          <w:b/>
          <w:bCs/>
          <w:sz w:val="24"/>
          <w:szCs w:val="24"/>
          <w:highlight w:val="lightGray"/>
          <w:u w:val="single"/>
        </w:rPr>
      </w:pPr>
      <w:r>
        <w:rPr>
          <w:rFonts w:ascii="Arial" w:hAnsi="Arial" w:cs="Arial"/>
          <w:b/>
          <w:bCs/>
          <w:sz w:val="24"/>
          <w:szCs w:val="24"/>
          <w:highlight w:val="lightGray"/>
          <w:u w:val="single"/>
        </w:rPr>
        <w:t>4</w:t>
      </w:r>
      <w:r w:rsidR="00A82808">
        <w:rPr>
          <w:rFonts w:ascii="Arial" w:hAnsi="Arial" w:cs="Arial"/>
          <w:b/>
          <w:bCs/>
          <w:sz w:val="24"/>
          <w:szCs w:val="24"/>
          <w:highlight w:val="lightGray"/>
          <w:u w:val="single"/>
        </w:rPr>
        <w:t>/</w:t>
      </w:r>
      <w:r w:rsidR="00AE1CD6">
        <w:rPr>
          <w:rFonts w:ascii="Arial" w:hAnsi="Arial" w:cs="Arial"/>
          <w:b/>
          <w:bCs/>
          <w:sz w:val="24"/>
          <w:szCs w:val="24"/>
          <w:highlight w:val="lightGray"/>
          <w:u w:val="single"/>
        </w:rPr>
        <w:t xml:space="preserve"> </w:t>
      </w:r>
      <w:r w:rsidR="00A82808">
        <w:rPr>
          <w:rFonts w:ascii="Arial" w:hAnsi="Arial" w:cs="Arial"/>
          <w:b/>
          <w:bCs/>
          <w:sz w:val="24"/>
          <w:szCs w:val="24"/>
          <w:highlight w:val="lightGray"/>
          <w:u w:val="single"/>
        </w:rPr>
        <w:t>Gemeindeärztin Frau Dr. Melanie Tiefenthaler</w:t>
      </w:r>
      <w:r w:rsidR="00B56532">
        <w:rPr>
          <w:rFonts w:ascii="Arial" w:hAnsi="Arial" w:cs="Arial"/>
          <w:b/>
          <w:bCs/>
          <w:sz w:val="24"/>
          <w:szCs w:val="24"/>
          <w:highlight w:val="lightGray"/>
          <w:u w:val="single"/>
        </w:rPr>
        <w:t xml:space="preserve"> – Urlaub</w:t>
      </w:r>
    </w:p>
    <w:p w14:paraId="44DB3693" w14:textId="34977657" w:rsidR="00B56532" w:rsidRDefault="00B56532" w:rsidP="000A7316">
      <w:pPr>
        <w:rPr>
          <w:rFonts w:ascii="Arial" w:hAnsi="Arial" w:cs="Arial"/>
        </w:rPr>
      </w:pPr>
      <w:r w:rsidRPr="00B56532">
        <w:rPr>
          <w:rFonts w:ascii="Arial" w:hAnsi="Arial" w:cs="Arial"/>
        </w:rPr>
        <w:t>Die Ordination</w:t>
      </w:r>
      <w:r>
        <w:rPr>
          <w:rFonts w:ascii="Arial" w:hAnsi="Arial" w:cs="Arial"/>
        </w:rPr>
        <w:t xml:space="preserve"> </w:t>
      </w:r>
      <w:r w:rsidR="000A7316">
        <w:rPr>
          <w:rFonts w:ascii="Arial" w:hAnsi="Arial" w:cs="Arial"/>
        </w:rPr>
        <w:t xml:space="preserve">ist </w:t>
      </w:r>
      <w:r w:rsidR="000A7316" w:rsidRPr="000A7316">
        <w:rPr>
          <w:rFonts w:ascii="Arial" w:hAnsi="Arial" w:cs="Arial"/>
          <w:b/>
          <w:bCs/>
        </w:rPr>
        <w:t>vom 25.03.2024 bis einschließlich 01.04.2024</w:t>
      </w:r>
      <w:r w:rsidR="000A7316">
        <w:rPr>
          <w:rFonts w:ascii="Arial" w:hAnsi="Arial" w:cs="Arial"/>
        </w:rPr>
        <w:t xml:space="preserve"> wegen </w:t>
      </w:r>
      <w:r w:rsidR="000A7316" w:rsidRPr="000A7316">
        <w:rPr>
          <w:rFonts w:ascii="Arial" w:hAnsi="Arial" w:cs="Arial"/>
          <w:b/>
          <w:bCs/>
        </w:rPr>
        <w:t>Urlaub geschlossen</w:t>
      </w:r>
      <w:r w:rsidR="000A7316">
        <w:rPr>
          <w:rFonts w:ascii="Arial" w:hAnsi="Arial" w:cs="Arial"/>
        </w:rPr>
        <w:t>.</w:t>
      </w:r>
    </w:p>
    <w:p w14:paraId="727A817F" w14:textId="3F923338" w:rsidR="000A7316" w:rsidRPr="000A7316" w:rsidRDefault="000A7316" w:rsidP="000A7316">
      <w:pPr>
        <w:rPr>
          <w:rFonts w:ascii="Arial" w:hAnsi="Arial" w:cs="Arial"/>
          <w:b/>
          <w:bCs/>
        </w:rPr>
      </w:pPr>
      <w:r w:rsidRPr="000A7316">
        <w:rPr>
          <w:rFonts w:ascii="Arial" w:hAnsi="Arial" w:cs="Arial"/>
          <w:b/>
          <w:bCs/>
        </w:rPr>
        <w:t>Erste Ordination am 02.04.2024 in Gurten.</w:t>
      </w:r>
    </w:p>
    <w:p w14:paraId="0050A3AA" w14:textId="77777777" w:rsidR="000A7316" w:rsidRPr="00C917CE" w:rsidRDefault="000A7316" w:rsidP="000A7316">
      <w:pPr>
        <w:rPr>
          <w:rFonts w:ascii="Arial" w:hAnsi="Arial" w:cs="Arial"/>
          <w:sz w:val="16"/>
          <w:szCs w:val="16"/>
        </w:rPr>
      </w:pPr>
    </w:p>
    <w:p w14:paraId="050A3D57" w14:textId="00934F01" w:rsidR="000A7316" w:rsidRDefault="000A7316" w:rsidP="000A7316">
      <w:pPr>
        <w:rPr>
          <w:rFonts w:ascii="Arial" w:hAnsi="Arial" w:cs="Arial"/>
        </w:rPr>
      </w:pPr>
      <w:r>
        <w:rPr>
          <w:rFonts w:ascii="Arial" w:hAnsi="Arial" w:cs="Arial"/>
        </w:rPr>
        <w:t xml:space="preserve">Vertretung: Dr. Schamberger-Ender Barbara, Aurolzmünster, </w:t>
      </w:r>
      <w:proofErr w:type="spellStart"/>
      <w:r>
        <w:rPr>
          <w:rFonts w:ascii="Arial" w:hAnsi="Arial" w:cs="Arial"/>
        </w:rPr>
        <w:t>Forchtenau</w:t>
      </w:r>
      <w:proofErr w:type="spellEnd"/>
      <w:r>
        <w:rPr>
          <w:rFonts w:ascii="Arial" w:hAnsi="Arial" w:cs="Arial"/>
        </w:rPr>
        <w:t xml:space="preserve"> 28, Tel. 07751/80646</w:t>
      </w:r>
    </w:p>
    <w:p w14:paraId="568A3FD1" w14:textId="77777777" w:rsidR="00C60DC2" w:rsidRDefault="00C60DC2" w:rsidP="000A7316">
      <w:pPr>
        <w:rPr>
          <w:rFonts w:ascii="Arial" w:hAnsi="Arial" w:cs="Arial"/>
        </w:rPr>
      </w:pPr>
    </w:p>
    <w:p w14:paraId="0EB72F15" w14:textId="77777777" w:rsidR="00C60DC2" w:rsidRDefault="00C60DC2" w:rsidP="000A7316">
      <w:pPr>
        <w:rPr>
          <w:rFonts w:ascii="Arial" w:hAnsi="Arial" w:cs="Arial"/>
        </w:rPr>
      </w:pPr>
    </w:p>
    <w:p w14:paraId="55A22698" w14:textId="3BA4AD40" w:rsidR="00C60DC2" w:rsidRDefault="00C60DC2" w:rsidP="000A7316">
      <w:pPr>
        <w:rPr>
          <w:rFonts w:ascii="Arial" w:hAnsi="Arial" w:cs="Arial"/>
          <w:b/>
          <w:sz w:val="24"/>
          <w:szCs w:val="24"/>
          <w:u w:val="single"/>
        </w:rPr>
      </w:pPr>
      <w:r w:rsidRPr="00C60DC2">
        <w:rPr>
          <w:rFonts w:ascii="Arial" w:hAnsi="Arial" w:cs="Arial"/>
          <w:b/>
          <w:sz w:val="24"/>
          <w:szCs w:val="24"/>
          <w:highlight w:val="lightGray"/>
          <w:u w:val="single"/>
        </w:rPr>
        <w:t>5/ Kurzparkzone am Gemeinde-Parkplatz:</w:t>
      </w:r>
    </w:p>
    <w:p w14:paraId="438ED42E" w14:textId="37C2CC8A" w:rsidR="00C60DC2" w:rsidRDefault="00412DD4" w:rsidP="000A7316">
      <w:pPr>
        <w:rPr>
          <w:rFonts w:ascii="Arial" w:hAnsi="Arial" w:cs="Arial"/>
          <w:bCs/>
        </w:rPr>
      </w:pPr>
      <w:r>
        <w:rPr>
          <w:rFonts w:ascii="Arial" w:hAnsi="Arial" w:cs="Arial"/>
          <w:bCs/>
        </w:rPr>
        <w:t>Am Gemeindeplatz gilt eine Kurzparkzone mit einer maximalen Parkdauer von 120 Minuten, werktags von Mo.-Fr. 07:00 – 20:00 Uhr und Sa. 07:00 – 13:00 Uhr.</w:t>
      </w:r>
    </w:p>
    <w:p w14:paraId="657E223F" w14:textId="77777777" w:rsidR="00C60DC2" w:rsidRDefault="00C60DC2" w:rsidP="000A7316">
      <w:pPr>
        <w:rPr>
          <w:rFonts w:ascii="Arial" w:hAnsi="Arial" w:cs="Arial"/>
          <w:bCs/>
        </w:rPr>
      </w:pPr>
    </w:p>
    <w:p w14:paraId="70C1A9D3" w14:textId="77777777" w:rsidR="00C60DC2" w:rsidRDefault="00C60DC2" w:rsidP="000A7316">
      <w:pPr>
        <w:rPr>
          <w:rFonts w:ascii="Arial" w:hAnsi="Arial" w:cs="Arial"/>
          <w:bCs/>
        </w:rPr>
      </w:pPr>
    </w:p>
    <w:p w14:paraId="2E262E4C" w14:textId="59A96074" w:rsidR="00C60DC2" w:rsidRPr="00C60DC2" w:rsidRDefault="00C60DC2" w:rsidP="000A7316">
      <w:pPr>
        <w:rPr>
          <w:rFonts w:ascii="Arial" w:hAnsi="Arial" w:cs="Arial"/>
          <w:b/>
          <w:sz w:val="24"/>
          <w:szCs w:val="24"/>
          <w:u w:val="single"/>
        </w:rPr>
      </w:pPr>
      <w:r w:rsidRPr="00C60DC2">
        <w:rPr>
          <w:rFonts w:ascii="Arial" w:hAnsi="Arial" w:cs="Arial"/>
          <w:b/>
          <w:sz w:val="24"/>
          <w:szCs w:val="24"/>
          <w:highlight w:val="lightGray"/>
          <w:u w:val="single"/>
        </w:rPr>
        <w:t>6/ NEU</w:t>
      </w:r>
      <w:r w:rsidR="00653EF4">
        <w:rPr>
          <w:rFonts w:ascii="Arial" w:hAnsi="Arial" w:cs="Arial"/>
          <w:b/>
          <w:sz w:val="24"/>
          <w:szCs w:val="24"/>
          <w:highlight w:val="lightGray"/>
          <w:u w:val="single"/>
        </w:rPr>
        <w:t>E Bürgerservicezeiten am</w:t>
      </w:r>
      <w:r w:rsidRPr="00C60DC2">
        <w:rPr>
          <w:rFonts w:ascii="Arial" w:hAnsi="Arial" w:cs="Arial"/>
          <w:b/>
          <w:sz w:val="24"/>
          <w:szCs w:val="24"/>
          <w:highlight w:val="lightGray"/>
          <w:u w:val="single"/>
        </w:rPr>
        <w:t xml:space="preserve"> Gemeindeamt ab 01.05.2024:</w:t>
      </w:r>
    </w:p>
    <w:p w14:paraId="42D389EE" w14:textId="51E62D10" w:rsidR="00B56532" w:rsidRPr="00653EF4" w:rsidRDefault="00C60DC2" w:rsidP="001717DD">
      <w:pPr>
        <w:rPr>
          <w:rFonts w:ascii="Arial" w:hAnsi="Arial" w:cs="Arial"/>
          <w:bCs/>
        </w:rPr>
      </w:pPr>
      <w:r w:rsidRPr="00653EF4">
        <w:rPr>
          <w:rFonts w:ascii="Arial" w:hAnsi="Arial" w:cs="Arial"/>
          <w:bCs/>
        </w:rPr>
        <w:t>Ab 01.05.2024 ändern sich die Öffnungszeiten des Gemeindeamtes:</w:t>
      </w:r>
    </w:p>
    <w:p w14:paraId="2D3D2473" w14:textId="77777777" w:rsidR="00653EF4" w:rsidRPr="00653EF4" w:rsidRDefault="00653EF4" w:rsidP="00653EF4">
      <w:pPr>
        <w:rPr>
          <w:rFonts w:ascii="Arial" w:hAnsi="Arial" w:cs="Arial"/>
          <w:sz w:val="16"/>
          <w:szCs w:val="16"/>
        </w:rPr>
      </w:pPr>
    </w:p>
    <w:p w14:paraId="671230D4" w14:textId="14D1354C" w:rsidR="00653EF4" w:rsidRPr="00653EF4" w:rsidRDefault="00653EF4" w:rsidP="00653EF4">
      <w:pPr>
        <w:rPr>
          <w:rFonts w:ascii="Arial" w:hAnsi="Arial" w:cs="Arial"/>
        </w:rPr>
      </w:pPr>
      <w:r w:rsidRPr="00653EF4">
        <w:rPr>
          <w:rFonts w:ascii="Arial" w:hAnsi="Arial" w:cs="Arial"/>
        </w:rPr>
        <w:t>Mo, Di</w:t>
      </w:r>
      <w:r>
        <w:rPr>
          <w:rFonts w:ascii="Arial" w:hAnsi="Arial" w:cs="Arial"/>
        </w:rPr>
        <w:tab/>
      </w:r>
      <w:r>
        <w:rPr>
          <w:rFonts w:ascii="Arial" w:hAnsi="Arial" w:cs="Arial"/>
        </w:rPr>
        <w:tab/>
      </w:r>
      <w:r w:rsidRPr="00653EF4">
        <w:rPr>
          <w:rFonts w:ascii="Arial" w:hAnsi="Arial" w:cs="Arial"/>
        </w:rPr>
        <w:t>07:30 – 12:00</w:t>
      </w:r>
      <w:r>
        <w:rPr>
          <w:rFonts w:ascii="Arial" w:hAnsi="Arial" w:cs="Arial"/>
        </w:rPr>
        <w:t xml:space="preserve"> Uhr</w:t>
      </w:r>
      <w:r w:rsidRPr="00653EF4">
        <w:rPr>
          <w:rFonts w:ascii="Arial" w:hAnsi="Arial" w:cs="Arial"/>
        </w:rPr>
        <w:t>           14:00 – 17:30</w:t>
      </w:r>
      <w:r>
        <w:rPr>
          <w:rFonts w:ascii="Arial" w:hAnsi="Arial" w:cs="Arial"/>
        </w:rPr>
        <w:t xml:space="preserve"> Uhr</w:t>
      </w:r>
    </w:p>
    <w:p w14:paraId="3FE81F7D" w14:textId="09F80DCF" w:rsidR="00653EF4" w:rsidRDefault="00653EF4" w:rsidP="00653EF4">
      <w:pPr>
        <w:rPr>
          <w:rFonts w:ascii="Arial" w:hAnsi="Arial" w:cs="Arial"/>
        </w:rPr>
      </w:pPr>
      <w:proofErr w:type="spellStart"/>
      <w:r w:rsidRPr="00653EF4">
        <w:rPr>
          <w:rFonts w:ascii="Arial" w:hAnsi="Arial" w:cs="Arial"/>
        </w:rPr>
        <w:t>Mi,Do,Fr</w:t>
      </w:r>
      <w:proofErr w:type="spellEnd"/>
      <w:r>
        <w:rPr>
          <w:rFonts w:ascii="Arial" w:hAnsi="Arial" w:cs="Arial"/>
        </w:rPr>
        <w:tab/>
      </w:r>
      <w:r w:rsidRPr="00653EF4">
        <w:rPr>
          <w:rFonts w:ascii="Arial" w:hAnsi="Arial" w:cs="Arial"/>
        </w:rPr>
        <w:t>07:30 – 12:00</w:t>
      </w:r>
      <w:r>
        <w:rPr>
          <w:rFonts w:ascii="Arial" w:hAnsi="Arial" w:cs="Arial"/>
        </w:rPr>
        <w:t xml:space="preserve"> Uhr</w:t>
      </w:r>
    </w:p>
    <w:p w14:paraId="619DD3CC" w14:textId="77777777" w:rsidR="007E137C" w:rsidRDefault="007E137C" w:rsidP="00653EF4">
      <w:pPr>
        <w:rPr>
          <w:rFonts w:ascii="Arial" w:hAnsi="Arial" w:cs="Arial"/>
          <w:sz w:val="16"/>
          <w:szCs w:val="16"/>
        </w:rPr>
      </w:pPr>
    </w:p>
    <w:p w14:paraId="630503A3" w14:textId="350C6584" w:rsidR="00653EF4" w:rsidRDefault="00653EF4" w:rsidP="00653EF4">
      <w:pPr>
        <w:rPr>
          <w:rFonts w:ascii="Arial" w:hAnsi="Arial" w:cs="Arial"/>
        </w:rPr>
      </w:pPr>
      <w:r>
        <w:rPr>
          <w:rFonts w:ascii="Arial" w:hAnsi="Arial" w:cs="Arial"/>
        </w:rPr>
        <w:t>Telefonische Terminvereinbarungen außerhalb dieser Öffnungszeiten sind jederzeit</w:t>
      </w:r>
      <w:r w:rsidR="0038704B">
        <w:rPr>
          <w:rFonts w:ascii="Arial" w:hAnsi="Arial" w:cs="Arial"/>
        </w:rPr>
        <w:t xml:space="preserve"> </w:t>
      </w:r>
      <w:r>
        <w:rPr>
          <w:rFonts w:ascii="Arial" w:hAnsi="Arial" w:cs="Arial"/>
        </w:rPr>
        <w:t xml:space="preserve">möglich. </w:t>
      </w:r>
    </w:p>
    <w:p w14:paraId="224F9FB1" w14:textId="6066CE4B" w:rsidR="00653EF4" w:rsidRPr="00653EF4" w:rsidRDefault="00653EF4" w:rsidP="00653EF4">
      <w:pPr>
        <w:rPr>
          <w:rFonts w:ascii="Arial" w:hAnsi="Arial" w:cs="Arial"/>
        </w:rPr>
      </w:pPr>
      <w:r>
        <w:rPr>
          <w:rFonts w:ascii="Arial" w:hAnsi="Arial" w:cs="Arial"/>
        </w:rPr>
        <w:t xml:space="preserve">Hinweis: </w:t>
      </w:r>
      <w:proofErr w:type="spellStart"/>
      <w:r>
        <w:rPr>
          <w:rFonts w:ascii="Arial" w:hAnsi="Arial" w:cs="Arial"/>
        </w:rPr>
        <w:t>Mittwoch Nachmittag</w:t>
      </w:r>
      <w:proofErr w:type="spellEnd"/>
      <w:r>
        <w:rPr>
          <w:rFonts w:ascii="Arial" w:hAnsi="Arial" w:cs="Arial"/>
        </w:rPr>
        <w:t xml:space="preserve"> und </w:t>
      </w:r>
      <w:proofErr w:type="spellStart"/>
      <w:r>
        <w:rPr>
          <w:rFonts w:ascii="Arial" w:hAnsi="Arial" w:cs="Arial"/>
        </w:rPr>
        <w:t>Freitag Nachmittag</w:t>
      </w:r>
      <w:proofErr w:type="spellEnd"/>
      <w:r>
        <w:rPr>
          <w:rFonts w:ascii="Arial" w:hAnsi="Arial" w:cs="Arial"/>
        </w:rPr>
        <w:t xml:space="preserve"> ist das Gemeindeamt, wie bisher, geschlossen.</w:t>
      </w:r>
    </w:p>
    <w:p w14:paraId="4F38E4D7" w14:textId="77777777" w:rsidR="007E137C" w:rsidRDefault="00404E13" w:rsidP="007E137C">
      <w:pPr>
        <w:rPr>
          <w:rFonts w:ascii="Arial" w:eastAsia="Times New Roman" w:hAnsi="Arial" w:cs="Arial"/>
          <w:b/>
          <w:sz w:val="24"/>
          <w:szCs w:val="24"/>
          <w:u w:val="single"/>
          <w:lang w:eastAsia="de-DE"/>
        </w:rPr>
      </w:pPr>
      <w:r w:rsidRPr="008E2237">
        <w:rPr>
          <w:rFonts w:ascii="Arial" w:hAnsi="Arial" w:cs="Arial"/>
          <w:noProof/>
          <w:sz w:val="20"/>
          <w:szCs w:val="20"/>
          <w:highlight w:val="lightGray"/>
          <w:u w:val="single"/>
          <w:lang w:eastAsia="de-DE"/>
        </w:rPr>
        <w:lastRenderedPageBreak/>
        <w:drawing>
          <wp:anchor distT="0" distB="0" distL="114300" distR="114300" simplePos="0" relativeHeight="251658752" behindDoc="0" locked="0" layoutInCell="1" allowOverlap="1" wp14:anchorId="502B9C9A" wp14:editId="28427A98">
            <wp:simplePos x="0" y="0"/>
            <wp:positionH relativeFrom="margin">
              <wp:posOffset>5133975</wp:posOffset>
            </wp:positionH>
            <wp:positionV relativeFrom="paragraph">
              <wp:posOffset>139065</wp:posOffset>
            </wp:positionV>
            <wp:extent cx="1513205" cy="712470"/>
            <wp:effectExtent l="0" t="0" r="0" b="0"/>
            <wp:wrapSquare wrapText="bothSides"/>
            <wp:docPr id="10" name="Grafik 10"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Schrift, Logo, Grafik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3205" cy="712470"/>
                    </a:xfrm>
                    <a:prstGeom prst="rect">
                      <a:avLst/>
                    </a:prstGeom>
                  </pic:spPr>
                </pic:pic>
              </a:graphicData>
            </a:graphic>
            <wp14:sizeRelH relativeFrom="page">
              <wp14:pctWidth>0</wp14:pctWidth>
            </wp14:sizeRelH>
            <wp14:sizeRelV relativeFrom="page">
              <wp14:pctHeight>0</wp14:pctHeight>
            </wp14:sizeRelV>
          </wp:anchor>
        </w:drawing>
      </w:r>
      <w:r w:rsidR="008E2237" w:rsidRPr="008E2237">
        <w:rPr>
          <w:rFonts w:ascii="Arial" w:eastAsia="Times New Roman" w:hAnsi="Arial" w:cs="Arial"/>
          <w:b/>
          <w:sz w:val="24"/>
          <w:szCs w:val="24"/>
          <w:highlight w:val="lightGray"/>
          <w:u w:val="single"/>
          <w:lang w:eastAsia="de-DE"/>
        </w:rPr>
        <w:t>7/ Hecken und Bäume in Form:</w:t>
      </w:r>
    </w:p>
    <w:p w14:paraId="228AAE90" w14:textId="07DD48A7" w:rsidR="00404E13" w:rsidRPr="007E137C" w:rsidRDefault="00404E13" w:rsidP="007E137C">
      <w:pPr>
        <w:rPr>
          <w:rFonts w:ascii="Arial" w:eastAsia="Times New Roman" w:hAnsi="Arial" w:cs="Arial"/>
          <w:b/>
          <w:sz w:val="24"/>
          <w:szCs w:val="24"/>
          <w:u w:val="single"/>
          <w:lang w:eastAsia="de-DE"/>
        </w:rPr>
      </w:pPr>
      <w:r w:rsidRPr="008E2237">
        <w:rPr>
          <w:rFonts w:ascii="Arial" w:hAnsi="Arial" w:cs="Arial"/>
        </w:rPr>
        <w:t xml:space="preserve">Gemeindestraßen grenzen oft direkt an Wälder und Hecken. Dies führt dazu, dass Bäume und Sträucher in die Straße hineinragen oder sich Wurzeln in den Straßenkörpern ausdehnen. </w:t>
      </w:r>
    </w:p>
    <w:p w14:paraId="3D578A60" w14:textId="77777777" w:rsidR="00404E13" w:rsidRPr="008E2237" w:rsidRDefault="00404E13" w:rsidP="00404E13">
      <w:pPr>
        <w:spacing w:before="120" w:after="120"/>
        <w:rPr>
          <w:rFonts w:ascii="Arial" w:hAnsi="Arial" w:cs="Arial"/>
        </w:rPr>
      </w:pPr>
      <w:r w:rsidRPr="008E2237">
        <w:rPr>
          <w:rFonts w:ascii="Arial" w:hAnsi="Arial" w:cs="Arial"/>
        </w:rPr>
        <w:t xml:space="preserve">Für </w:t>
      </w:r>
      <w:r w:rsidRPr="008E2237">
        <w:rPr>
          <w:rFonts w:ascii="Arial" w:hAnsi="Arial" w:cs="Arial"/>
          <w:b/>
          <w:bCs/>
        </w:rPr>
        <w:t>LKWs</w:t>
      </w:r>
      <w:r w:rsidRPr="008E2237">
        <w:rPr>
          <w:rFonts w:ascii="Arial" w:hAnsi="Arial" w:cs="Arial"/>
        </w:rPr>
        <w:t xml:space="preserve">, speziell für die </w:t>
      </w:r>
      <w:r w:rsidRPr="008E2237">
        <w:rPr>
          <w:rFonts w:ascii="Arial" w:hAnsi="Arial" w:cs="Arial"/>
          <w:b/>
          <w:bCs/>
        </w:rPr>
        <w:t>Müllabfuhr</w:t>
      </w:r>
      <w:r w:rsidRPr="008E2237">
        <w:rPr>
          <w:rFonts w:ascii="Arial" w:hAnsi="Arial" w:cs="Arial"/>
        </w:rPr>
        <w:t xml:space="preserve"> und die </w:t>
      </w:r>
      <w:r w:rsidRPr="008E2237">
        <w:rPr>
          <w:rFonts w:ascii="Arial" w:hAnsi="Arial" w:cs="Arial"/>
          <w:b/>
          <w:bCs/>
        </w:rPr>
        <w:t>Schneeräumung</w:t>
      </w:r>
      <w:r w:rsidRPr="008E2237">
        <w:rPr>
          <w:rFonts w:ascii="Arial" w:hAnsi="Arial" w:cs="Arial"/>
        </w:rPr>
        <w:t xml:space="preserve">, ist ein Befahren solcher Straßen nur noch </w:t>
      </w:r>
      <w:r w:rsidRPr="008E2237">
        <w:rPr>
          <w:rFonts w:ascii="Arial" w:hAnsi="Arial" w:cs="Arial"/>
          <w:b/>
          <w:bCs/>
        </w:rPr>
        <w:t>erschwert möglich</w:t>
      </w:r>
      <w:r w:rsidRPr="008E2237">
        <w:rPr>
          <w:rFonts w:ascii="Arial" w:hAnsi="Arial" w:cs="Arial"/>
        </w:rPr>
        <w:t>.</w:t>
      </w:r>
    </w:p>
    <w:p w14:paraId="62646A53" w14:textId="13A8635A" w:rsidR="00404E13" w:rsidRPr="008E2237" w:rsidRDefault="008E2237" w:rsidP="00404E13">
      <w:pPr>
        <w:spacing w:before="120" w:after="120"/>
        <w:rPr>
          <w:rFonts w:ascii="Arial" w:hAnsi="Arial" w:cs="Arial"/>
        </w:rPr>
      </w:pPr>
      <w:r w:rsidRPr="008E2237">
        <w:rPr>
          <w:rFonts w:ascii="Arial" w:hAnsi="Arial" w:cs="Arial"/>
          <w:noProof/>
          <w:lang w:eastAsia="de-DE"/>
        </w:rPr>
        <w:drawing>
          <wp:anchor distT="0" distB="0" distL="114300" distR="114300" simplePos="0" relativeHeight="251655680" behindDoc="1" locked="0" layoutInCell="1" allowOverlap="1" wp14:anchorId="57228AEB" wp14:editId="324D2318">
            <wp:simplePos x="0" y="0"/>
            <wp:positionH relativeFrom="column">
              <wp:posOffset>4095750</wp:posOffset>
            </wp:positionH>
            <wp:positionV relativeFrom="paragraph">
              <wp:posOffset>142875</wp:posOffset>
            </wp:positionV>
            <wp:extent cx="2419350" cy="1596390"/>
            <wp:effectExtent l="0" t="0" r="0" b="3810"/>
            <wp:wrapTight wrapText="bothSides">
              <wp:wrapPolygon edited="0">
                <wp:start x="0" y="0"/>
                <wp:lineTo x="0" y="21394"/>
                <wp:lineTo x="21430" y="21394"/>
                <wp:lineTo x="21430" y="0"/>
                <wp:lineTo x="0" y="0"/>
              </wp:wrapPolygon>
            </wp:wrapTight>
            <wp:docPr id="3" name="Grafik 3" descr="Ein Bild, das Text, Cartoo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artoon, Darstellung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9350" cy="1596390"/>
                    </a:xfrm>
                    <a:prstGeom prst="rect">
                      <a:avLst/>
                    </a:prstGeom>
                  </pic:spPr>
                </pic:pic>
              </a:graphicData>
            </a:graphic>
            <wp14:sizeRelH relativeFrom="page">
              <wp14:pctWidth>0</wp14:pctWidth>
            </wp14:sizeRelH>
            <wp14:sizeRelV relativeFrom="page">
              <wp14:pctHeight>0</wp14:pctHeight>
            </wp14:sizeRelV>
          </wp:anchor>
        </w:drawing>
      </w:r>
      <w:r w:rsidR="00404E13" w:rsidRPr="008E2237">
        <w:rPr>
          <w:rFonts w:ascii="Arial" w:hAnsi="Arial" w:cs="Arial"/>
        </w:rPr>
        <w:t>Im Begegnungsverkehr bekam daher der eine oder andere PKW bereits Lack- bzw. Spiegelschäden ab.</w:t>
      </w:r>
    </w:p>
    <w:p w14:paraId="414FF01B" w14:textId="6E7B84F3" w:rsidR="00404E13" w:rsidRPr="008E2237" w:rsidRDefault="00404E13" w:rsidP="00404E13">
      <w:pPr>
        <w:spacing w:before="120" w:after="120"/>
        <w:rPr>
          <w:rFonts w:ascii="Arial" w:hAnsi="Arial" w:cs="Arial"/>
          <w:b/>
          <w:color w:val="C00000"/>
        </w:rPr>
      </w:pPr>
      <w:r w:rsidRPr="008E2237">
        <w:rPr>
          <w:rFonts w:ascii="Arial" w:hAnsi="Arial" w:cs="Arial"/>
          <w:b/>
          <w:color w:val="C00000"/>
        </w:rPr>
        <w:t>Damit die Abholung der Restabfall-, Bio- und Papiertonnen reibungslos möglich ist, ersuchen wir dringend, die überhängenden Sträucher und Bäume bis auf die Grundgrenze zurückzuschneiden!</w:t>
      </w:r>
    </w:p>
    <w:p w14:paraId="32BB229D" w14:textId="407C45A0" w:rsidR="00404E13" w:rsidRPr="008E2237" w:rsidRDefault="00404E13" w:rsidP="00404E13">
      <w:pPr>
        <w:spacing w:before="120" w:after="120"/>
        <w:rPr>
          <w:rFonts w:ascii="Arial" w:hAnsi="Arial" w:cs="Arial"/>
        </w:rPr>
      </w:pPr>
      <w:r w:rsidRPr="008E2237">
        <w:rPr>
          <w:rFonts w:ascii="Arial" w:hAnsi="Arial" w:cs="Arial"/>
          <w:noProof/>
          <w:lang w:eastAsia="de-DE"/>
        </w:rPr>
        <w:drawing>
          <wp:anchor distT="0" distB="0" distL="114300" distR="114300" simplePos="0" relativeHeight="251652608" behindDoc="1" locked="0" layoutInCell="1" allowOverlap="1" wp14:anchorId="02641E81" wp14:editId="4D20B285">
            <wp:simplePos x="0" y="0"/>
            <wp:positionH relativeFrom="margin">
              <wp:posOffset>34925</wp:posOffset>
            </wp:positionH>
            <wp:positionV relativeFrom="paragraph">
              <wp:posOffset>76835</wp:posOffset>
            </wp:positionV>
            <wp:extent cx="414655" cy="414655"/>
            <wp:effectExtent l="0" t="0" r="4445" b="4445"/>
            <wp:wrapTight wrapText="bothSides">
              <wp:wrapPolygon edited="0">
                <wp:start x="0" y="0"/>
                <wp:lineTo x="0" y="20839"/>
                <wp:lineTo x="20839" y="20839"/>
                <wp:lineTo x="20839" y="0"/>
                <wp:lineTo x="0" y="0"/>
              </wp:wrapPolygon>
            </wp:wrapTight>
            <wp:docPr id="5" name="Grafik 5" descr="Bildergebnis für ausrufezeichen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usrufezeichen grafi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37">
        <w:rPr>
          <w:rFonts w:ascii="Arial" w:hAnsi="Arial" w:cs="Arial"/>
        </w:rPr>
        <w:t>Laut Straßenverkehrsordnung  muss der Luftraum oberhalb der Straße bis mindestens 4,50 Meter und über dem Gehsteig bis mindestens 2,20 Meter Höhe  freigehalten werden.</w:t>
      </w:r>
    </w:p>
    <w:p w14:paraId="7CF550FC" w14:textId="77777777" w:rsidR="007E137C" w:rsidRDefault="007E137C" w:rsidP="001717DD">
      <w:pPr>
        <w:rPr>
          <w:rFonts w:ascii="Arial" w:hAnsi="Arial" w:cs="Arial"/>
          <w:b/>
        </w:rPr>
      </w:pPr>
    </w:p>
    <w:p w14:paraId="6E801B30" w14:textId="77777777" w:rsidR="007E137C" w:rsidRDefault="007E137C" w:rsidP="001717DD">
      <w:pPr>
        <w:rPr>
          <w:rFonts w:ascii="Arial" w:hAnsi="Arial" w:cs="Arial"/>
          <w:b/>
        </w:rPr>
      </w:pPr>
    </w:p>
    <w:p w14:paraId="5371553F" w14:textId="77777777" w:rsidR="008E2237" w:rsidRDefault="008E2237" w:rsidP="001717DD">
      <w:pPr>
        <w:rPr>
          <w:rFonts w:ascii="Arial" w:hAnsi="Arial" w:cs="Arial"/>
          <w:b/>
        </w:rPr>
      </w:pPr>
    </w:p>
    <w:p w14:paraId="2E839D2D" w14:textId="446E1173" w:rsidR="008E2237" w:rsidRPr="008E2237" w:rsidRDefault="008E2237" w:rsidP="001717DD">
      <w:pPr>
        <w:rPr>
          <w:rFonts w:ascii="Arial" w:hAnsi="Arial" w:cs="Arial"/>
          <w:b/>
          <w:sz w:val="24"/>
          <w:szCs w:val="24"/>
          <w:u w:val="single"/>
        </w:rPr>
      </w:pPr>
      <w:r w:rsidRPr="008E2237">
        <w:rPr>
          <w:rFonts w:ascii="Arial" w:hAnsi="Arial" w:cs="Arial"/>
          <w:b/>
          <w:sz w:val="24"/>
          <w:szCs w:val="24"/>
          <w:highlight w:val="lightGray"/>
          <w:u w:val="single"/>
        </w:rPr>
        <w:t xml:space="preserve">8/ Versand der Vorschreibungen mittels „dualer Zustellung“ – Erklärung </w:t>
      </w:r>
      <w:proofErr w:type="spellStart"/>
      <w:r w:rsidRPr="008E2237">
        <w:rPr>
          <w:rFonts w:ascii="Arial" w:hAnsi="Arial" w:cs="Arial"/>
          <w:b/>
          <w:sz w:val="24"/>
          <w:szCs w:val="24"/>
          <w:highlight w:val="lightGray"/>
          <w:u w:val="single"/>
        </w:rPr>
        <w:t>BriefButler</w:t>
      </w:r>
      <w:proofErr w:type="spellEnd"/>
      <w:r w:rsidRPr="008E2237">
        <w:rPr>
          <w:rFonts w:ascii="Arial" w:hAnsi="Arial" w:cs="Arial"/>
          <w:b/>
          <w:sz w:val="24"/>
          <w:szCs w:val="24"/>
          <w:highlight w:val="lightGray"/>
          <w:u w:val="single"/>
        </w:rPr>
        <w:t>:</w:t>
      </w:r>
    </w:p>
    <w:p w14:paraId="0D84E85E" w14:textId="68433391" w:rsidR="008E2237" w:rsidRPr="008E2237" w:rsidRDefault="008E2237" w:rsidP="008E2237">
      <w:pPr>
        <w:contextualSpacing/>
        <w:jc w:val="both"/>
        <w:rPr>
          <w:rFonts w:ascii="Arial" w:hAnsi="Arial" w:cs="Arial"/>
        </w:rPr>
      </w:pPr>
      <w:r w:rsidRPr="008E2237">
        <w:rPr>
          <w:rFonts w:ascii="Arial" w:hAnsi="Arial" w:cs="Arial"/>
        </w:rPr>
        <w:t xml:space="preserve">Seit 01.01.2024 erfolgt der </w:t>
      </w:r>
      <w:r w:rsidRPr="008E2237">
        <w:rPr>
          <w:rFonts w:ascii="Arial" w:hAnsi="Arial" w:cs="Arial"/>
          <w:b/>
          <w:bCs/>
        </w:rPr>
        <w:t>Versand der Vorschreibungen der Gemeinde Gurten via „dualer Zustellung</w:t>
      </w:r>
      <w:r w:rsidRPr="008E2237">
        <w:rPr>
          <w:rFonts w:ascii="Arial" w:hAnsi="Arial" w:cs="Arial"/>
        </w:rPr>
        <w:t xml:space="preserve">“. Alle Bürger, die eine </w:t>
      </w:r>
      <w:r w:rsidRPr="008E2237">
        <w:rPr>
          <w:rFonts w:ascii="Arial" w:hAnsi="Arial" w:cs="Arial"/>
          <w:b/>
          <w:bCs/>
        </w:rPr>
        <w:t>Einverständniserklärung abgegeben haben</w:t>
      </w:r>
      <w:r w:rsidRPr="008E2237">
        <w:rPr>
          <w:rFonts w:ascii="Arial" w:hAnsi="Arial" w:cs="Arial"/>
        </w:rPr>
        <w:t xml:space="preserve"> und Ihre Vorschreibungen elektronisch erhalten wollen, bekommen diese nun </w:t>
      </w:r>
      <w:r w:rsidRPr="008E2237">
        <w:rPr>
          <w:rFonts w:ascii="Arial" w:hAnsi="Arial" w:cs="Arial"/>
          <w:b/>
          <w:bCs/>
        </w:rPr>
        <w:t xml:space="preserve">mittels des </w:t>
      </w:r>
      <w:proofErr w:type="spellStart"/>
      <w:r w:rsidRPr="008E2237">
        <w:rPr>
          <w:rFonts w:ascii="Arial" w:hAnsi="Arial" w:cs="Arial"/>
          <w:b/>
          <w:bCs/>
        </w:rPr>
        <w:t>BriefButler</w:t>
      </w:r>
      <w:proofErr w:type="spellEnd"/>
      <w:r w:rsidRPr="008E2237">
        <w:rPr>
          <w:rFonts w:ascii="Arial" w:hAnsi="Arial" w:cs="Arial"/>
          <w:b/>
          <w:bCs/>
        </w:rPr>
        <w:t xml:space="preserve"> zugestellt</w:t>
      </w:r>
      <w:r w:rsidRPr="008E2237">
        <w:rPr>
          <w:rFonts w:ascii="Arial" w:hAnsi="Arial" w:cs="Arial"/>
        </w:rPr>
        <w:t>. Die Vorgehensweise wird anschließend Schritt für Schritt erklärt</w:t>
      </w:r>
      <w:r w:rsidR="007E137C">
        <w:rPr>
          <w:rFonts w:ascii="Arial" w:hAnsi="Arial" w:cs="Arial"/>
        </w:rPr>
        <w:t>:</w:t>
      </w:r>
    </w:p>
    <w:p w14:paraId="3ED31EF6" w14:textId="77777777" w:rsidR="008E2237" w:rsidRDefault="008E2237" w:rsidP="008E2237">
      <w:pPr>
        <w:contextualSpacing/>
        <w:jc w:val="both"/>
        <w:rPr>
          <w:rFonts w:ascii="Arial" w:hAnsi="Arial" w:cs="Arial"/>
          <w:b/>
          <w:bCs/>
          <w:sz w:val="16"/>
          <w:szCs w:val="16"/>
        </w:rPr>
      </w:pPr>
    </w:p>
    <w:p w14:paraId="6756109A" w14:textId="77777777" w:rsidR="00412DD4" w:rsidRPr="001D35E1" w:rsidRDefault="00412DD4" w:rsidP="008E2237">
      <w:pPr>
        <w:contextualSpacing/>
        <w:jc w:val="both"/>
        <w:rPr>
          <w:rFonts w:ascii="Arial" w:hAnsi="Arial" w:cs="Arial"/>
          <w:b/>
          <w:bCs/>
          <w:sz w:val="16"/>
          <w:szCs w:val="16"/>
        </w:rPr>
      </w:pPr>
    </w:p>
    <w:p w14:paraId="4457A1C7" w14:textId="16502D16" w:rsidR="008E2237" w:rsidRPr="001D35E1" w:rsidRDefault="008E2237" w:rsidP="008E2237">
      <w:pPr>
        <w:pStyle w:val="Listenabsatz"/>
        <w:numPr>
          <w:ilvl w:val="0"/>
          <w:numId w:val="17"/>
        </w:numPr>
        <w:jc w:val="both"/>
        <w:rPr>
          <w:rFonts w:ascii="Arial" w:hAnsi="Arial" w:cs="Arial"/>
          <w:b/>
          <w:bCs/>
        </w:rPr>
      </w:pPr>
      <w:r w:rsidRPr="001D35E1">
        <w:rPr>
          <w:rFonts w:ascii="Arial" w:hAnsi="Arial" w:cs="Arial"/>
          <w:b/>
          <w:bCs/>
        </w:rPr>
        <w:t>Sie erhalten eine E-Mail mit dem Betreff „Elektronische Post der Gemeinde Gurten“, in welcher Ihnen mitgeteilt wird, dass für Sie ein Dokument zum Download bereitstellt, sowie das dafür notwendige Passwort (gilt nur für die jeweilige Briefsendung und ändert sich bei der nächsten Benachrichtigung).</w:t>
      </w:r>
    </w:p>
    <w:p w14:paraId="70E62409" w14:textId="77777777" w:rsidR="008E2237" w:rsidRPr="008E2237" w:rsidRDefault="008E2237" w:rsidP="008E2237">
      <w:pPr>
        <w:contextualSpacing/>
        <w:jc w:val="both"/>
        <w:rPr>
          <w:rFonts w:ascii="Arial" w:hAnsi="Arial" w:cs="Arial"/>
        </w:rPr>
      </w:pPr>
    </w:p>
    <w:p w14:paraId="480157D1" w14:textId="0ED0EAA7" w:rsidR="008E2237" w:rsidRPr="008E2237" w:rsidRDefault="00E97D51" w:rsidP="001D35E1">
      <w:pPr>
        <w:contextualSpacing/>
        <w:jc w:val="center"/>
        <w:rPr>
          <w:rFonts w:ascii="Arial" w:hAnsi="Arial" w:cs="Arial"/>
        </w:rPr>
      </w:pPr>
      <w:r>
        <w:rPr>
          <w:rFonts w:ascii="Arial" w:hAnsi="Arial" w:cs="Arial"/>
          <w:noProof/>
        </w:rPr>
        <w:pict w14:anchorId="393197EC">
          <v:rect id="_x0000_s1028" style="position:absolute;left:0;text-align:left;margin-left:50.65pt;margin-top:174.45pt;width:1in;height:9.55pt;z-index:2516664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" fillcolor="black [3200]" strokecolor="black [480]" strokeweight="1pt"/>
        </w:pict>
      </w:r>
      <w:r>
        <w:rPr>
          <w:rFonts w:ascii="Arial" w:hAnsi="Arial" w:cs="Arial"/>
          <w:noProof/>
        </w:rPr>
        <w:pict w14:anchorId="393197EC">
          <v:rect id="Rechteck 1" o:spid="_x0000_s1027" style="position:absolute;left:0;text-align:left;margin-left:65.65pt;margin-top:235.55pt;width:21.75pt;height:7.1pt;z-index:2516654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" fillcolor="black [3200]" strokecolor="black [480]" strokeweight="1pt"/>
        </w:pict>
      </w:r>
      <w:r w:rsidR="008E2237" w:rsidRPr="008E2237">
        <w:rPr>
          <w:rFonts w:ascii="Arial" w:hAnsi="Arial" w:cs="Arial"/>
          <w:noProof/>
        </w:rPr>
        <w:drawing>
          <wp:inline distT="0" distB="0" distL="0" distR="0" wp14:anchorId="2AF0A0A7" wp14:editId="396CC35D">
            <wp:extent cx="6457950" cy="4010025"/>
            <wp:effectExtent l="0" t="0" r="0" b="0"/>
            <wp:docPr id="270111659" name="Grafik 1" descr="Ein Bild, das Text, Screenshot, Webseite, 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11659" name="Grafik 1" descr="Ein Bild, das Text, Screenshot, Webseite, Software enthält.&#10;&#10;Automatisch generierte Beschreibung"/>
                    <pic:cNvPicPr/>
                  </pic:nvPicPr>
                  <pic:blipFill>
                    <a:blip r:embed="rId17"/>
                    <a:stretch>
                      <a:fillRect/>
                    </a:stretch>
                  </pic:blipFill>
                  <pic:spPr>
                    <a:xfrm>
                      <a:off x="0" y="0"/>
                      <a:ext cx="6457950" cy="4010025"/>
                    </a:xfrm>
                    <a:prstGeom prst="rect">
                      <a:avLst/>
                    </a:prstGeom>
                  </pic:spPr>
                </pic:pic>
              </a:graphicData>
            </a:graphic>
          </wp:inline>
        </w:drawing>
      </w:r>
    </w:p>
    <w:p w14:paraId="7692D227" w14:textId="77777777" w:rsidR="008E2237" w:rsidRPr="008E2237" w:rsidRDefault="008E2237" w:rsidP="008E2237">
      <w:pPr>
        <w:contextualSpacing/>
        <w:rPr>
          <w:rFonts w:ascii="Arial" w:hAnsi="Arial" w:cs="Arial"/>
        </w:rPr>
      </w:pPr>
    </w:p>
    <w:p w14:paraId="3A99D46B" w14:textId="77777777" w:rsidR="00412DD4" w:rsidRDefault="00412DD4" w:rsidP="00412DD4">
      <w:pPr>
        <w:pStyle w:val="Listenabsatz"/>
        <w:jc w:val="both"/>
        <w:rPr>
          <w:rFonts w:ascii="Arial" w:hAnsi="Arial" w:cs="Arial"/>
          <w:b/>
          <w:bCs/>
        </w:rPr>
      </w:pPr>
    </w:p>
    <w:p w14:paraId="79950B37" w14:textId="289A5291" w:rsidR="008E2237" w:rsidRPr="00412DD4" w:rsidRDefault="008E2237" w:rsidP="00412DD4">
      <w:pPr>
        <w:pStyle w:val="Listenabsatz"/>
        <w:numPr>
          <w:ilvl w:val="0"/>
          <w:numId w:val="18"/>
        </w:numPr>
        <w:jc w:val="both"/>
        <w:rPr>
          <w:rFonts w:ascii="Arial" w:hAnsi="Arial" w:cs="Arial"/>
          <w:b/>
          <w:bCs/>
        </w:rPr>
      </w:pPr>
      <w:r w:rsidRPr="00412DD4">
        <w:rPr>
          <w:rFonts w:ascii="Arial" w:hAnsi="Arial" w:cs="Arial"/>
          <w:b/>
          <w:bCs/>
        </w:rPr>
        <w:lastRenderedPageBreak/>
        <w:t>Wenn Sie nun den fett markierten Text „Ihre Briefsendung“ anklicken, werden Sie zur Passwort</w:t>
      </w:r>
      <w:r w:rsidR="00B71F81">
        <w:rPr>
          <w:rFonts w:ascii="Arial" w:hAnsi="Arial" w:cs="Arial"/>
          <w:b/>
          <w:bCs/>
        </w:rPr>
        <w:t>-</w:t>
      </w:r>
      <w:r w:rsidR="001D35E1" w:rsidRPr="00412DD4">
        <w:rPr>
          <w:rFonts w:ascii="Arial" w:hAnsi="Arial" w:cs="Arial"/>
          <w:b/>
          <w:bCs/>
        </w:rPr>
        <w:t>A</w:t>
      </w:r>
      <w:r w:rsidRPr="00412DD4">
        <w:rPr>
          <w:rFonts w:ascii="Arial" w:hAnsi="Arial" w:cs="Arial"/>
          <w:b/>
          <w:bCs/>
        </w:rPr>
        <w:t>bfrage weitergeleitet, wo Sie das im E-Mail angegebene Passwort einfügen müssen.</w:t>
      </w:r>
    </w:p>
    <w:p w14:paraId="1DBF384F" w14:textId="77777777" w:rsidR="00C917CE" w:rsidRPr="001D35E1" w:rsidRDefault="00C917CE" w:rsidP="00C917CE">
      <w:pPr>
        <w:pStyle w:val="Listenabsatz"/>
        <w:jc w:val="both"/>
        <w:rPr>
          <w:rFonts w:ascii="Arial" w:hAnsi="Arial" w:cs="Arial"/>
          <w:b/>
          <w:bCs/>
        </w:rPr>
      </w:pPr>
    </w:p>
    <w:p w14:paraId="65DC304B" w14:textId="77777777" w:rsidR="008E2237" w:rsidRPr="008E2237" w:rsidRDefault="008E2237" w:rsidP="001D35E1">
      <w:pPr>
        <w:contextualSpacing/>
        <w:jc w:val="center"/>
        <w:rPr>
          <w:rFonts w:ascii="Arial" w:hAnsi="Arial" w:cs="Arial"/>
        </w:rPr>
      </w:pPr>
      <w:r w:rsidRPr="008E2237">
        <w:rPr>
          <w:rFonts w:ascii="Arial" w:hAnsi="Arial" w:cs="Arial"/>
          <w:noProof/>
        </w:rPr>
        <w:drawing>
          <wp:inline distT="0" distB="0" distL="0" distR="0" wp14:anchorId="540AEE94" wp14:editId="35CCF8B1">
            <wp:extent cx="5105399" cy="3143250"/>
            <wp:effectExtent l="0" t="0" r="0" b="0"/>
            <wp:docPr id="430448004" name="Grafik 1" descr="Ein Bild, das Text, Screenshot, Software, Webse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48004" name="Grafik 1" descr="Ein Bild, das Text, Screenshot, Software, Webseite enthält.&#10;&#10;Automatisch generierte Beschreibung"/>
                    <pic:cNvPicPr/>
                  </pic:nvPicPr>
                  <pic:blipFill rotWithShape="1">
                    <a:blip r:embed="rId18"/>
                    <a:srcRect t="4221" b="5371"/>
                    <a:stretch/>
                  </pic:blipFill>
                  <pic:spPr bwMode="auto">
                    <a:xfrm>
                      <a:off x="0" y="0"/>
                      <a:ext cx="5120333" cy="3152444"/>
                    </a:xfrm>
                    <a:prstGeom prst="rect">
                      <a:avLst/>
                    </a:prstGeom>
                    <a:ln>
                      <a:noFill/>
                    </a:ln>
                    <a:extLst>
                      <a:ext uri="{53640926-AAD7-44D8-BBD7-CCE9431645EC}">
                        <a14:shadowObscured xmlns:a14="http://schemas.microsoft.com/office/drawing/2010/main"/>
                      </a:ext>
                    </a:extLst>
                  </pic:spPr>
                </pic:pic>
              </a:graphicData>
            </a:graphic>
          </wp:inline>
        </w:drawing>
      </w:r>
    </w:p>
    <w:p w14:paraId="59C32807" w14:textId="77777777" w:rsidR="008E2237" w:rsidRDefault="008E2237" w:rsidP="008E2237">
      <w:pPr>
        <w:pStyle w:val="Listenabsatz"/>
        <w:rPr>
          <w:rFonts w:ascii="Arial" w:hAnsi="Arial" w:cs="Arial"/>
        </w:rPr>
      </w:pPr>
    </w:p>
    <w:p w14:paraId="035A777D" w14:textId="77777777" w:rsidR="00C917CE" w:rsidRDefault="00C917CE" w:rsidP="00C917CE">
      <w:pPr>
        <w:pStyle w:val="Listenabsatz"/>
        <w:jc w:val="both"/>
        <w:rPr>
          <w:rFonts w:ascii="Arial" w:hAnsi="Arial" w:cs="Arial"/>
          <w:b/>
          <w:bCs/>
        </w:rPr>
      </w:pPr>
    </w:p>
    <w:p w14:paraId="6B6EFB2B" w14:textId="77777777" w:rsidR="00412DD4" w:rsidRDefault="00412DD4" w:rsidP="00C917CE">
      <w:pPr>
        <w:pStyle w:val="Listenabsatz"/>
        <w:jc w:val="both"/>
        <w:rPr>
          <w:rFonts w:ascii="Arial" w:hAnsi="Arial" w:cs="Arial"/>
          <w:b/>
          <w:bCs/>
        </w:rPr>
      </w:pPr>
    </w:p>
    <w:p w14:paraId="089D0143" w14:textId="7594CCBC" w:rsidR="008E2237" w:rsidRDefault="008E2237" w:rsidP="00412DD4">
      <w:pPr>
        <w:pStyle w:val="Listenabsatz"/>
        <w:numPr>
          <w:ilvl w:val="0"/>
          <w:numId w:val="18"/>
        </w:numPr>
        <w:jc w:val="both"/>
        <w:rPr>
          <w:rFonts w:ascii="Arial" w:hAnsi="Arial" w:cs="Arial"/>
          <w:b/>
          <w:bCs/>
        </w:rPr>
      </w:pPr>
      <w:r w:rsidRPr="00C917CE">
        <w:rPr>
          <w:rFonts w:ascii="Arial" w:hAnsi="Arial" w:cs="Arial"/>
          <w:b/>
          <w:bCs/>
        </w:rPr>
        <w:t>Nach der Passworteingabe gelangen Sie zum Abholvorgang. Hier können Sie sich Ihre Vorschreibung herunterladen (Dokument herunterladen).</w:t>
      </w:r>
    </w:p>
    <w:p w14:paraId="6A8F6081" w14:textId="77777777" w:rsidR="00C917CE" w:rsidRPr="00C917CE" w:rsidRDefault="00C917CE" w:rsidP="00C917CE">
      <w:pPr>
        <w:pStyle w:val="Listenabsatz"/>
        <w:jc w:val="both"/>
        <w:rPr>
          <w:rFonts w:ascii="Arial" w:hAnsi="Arial" w:cs="Arial"/>
          <w:b/>
          <w:bCs/>
        </w:rPr>
      </w:pPr>
    </w:p>
    <w:p w14:paraId="083A634B" w14:textId="51207DCA" w:rsidR="00816EFD" w:rsidRPr="001D35E1" w:rsidRDefault="008E2237" w:rsidP="001D35E1">
      <w:pPr>
        <w:ind w:left="360"/>
        <w:jc w:val="center"/>
        <w:rPr>
          <w:rFonts w:ascii="Arial" w:hAnsi="Arial" w:cs="Arial"/>
        </w:rPr>
      </w:pPr>
      <w:r>
        <w:rPr>
          <w:noProof/>
        </w:rPr>
        <w:drawing>
          <wp:inline distT="0" distB="0" distL="0" distR="0" wp14:anchorId="4C6B9B60" wp14:editId="7A7828C4">
            <wp:extent cx="4617720" cy="2771775"/>
            <wp:effectExtent l="0" t="0" r="0" b="0"/>
            <wp:docPr id="2008867454" name="Grafik 1" descr="Ein Bild, das Text, Screenshot, Webseite, Webs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67454" name="Grafik 1" descr="Ein Bild, das Text, Screenshot, Webseite, Website enthält.&#10;&#10;Automatisch generierte Beschreibung"/>
                    <pic:cNvPicPr/>
                  </pic:nvPicPr>
                  <pic:blipFill rotWithShape="1">
                    <a:blip r:embed="rId19"/>
                    <a:srcRect t="5154" b="6116"/>
                    <a:stretch/>
                  </pic:blipFill>
                  <pic:spPr bwMode="auto">
                    <a:xfrm>
                      <a:off x="0" y="0"/>
                      <a:ext cx="4657574" cy="2795697"/>
                    </a:xfrm>
                    <a:prstGeom prst="rect">
                      <a:avLst/>
                    </a:prstGeom>
                    <a:ln>
                      <a:noFill/>
                    </a:ln>
                    <a:extLst>
                      <a:ext uri="{53640926-AAD7-44D8-BBD7-CCE9431645EC}">
                        <a14:shadowObscured xmlns:a14="http://schemas.microsoft.com/office/drawing/2010/main"/>
                      </a:ext>
                    </a:extLst>
                  </pic:spPr>
                </pic:pic>
              </a:graphicData>
            </a:graphic>
          </wp:inline>
        </w:drawing>
      </w:r>
    </w:p>
    <w:p w14:paraId="11CCCDFA" w14:textId="77777777" w:rsidR="00412DD4" w:rsidRDefault="00412DD4" w:rsidP="007E137C">
      <w:pPr>
        <w:rPr>
          <w:rFonts w:ascii="Arial" w:hAnsi="Arial" w:cs="Arial"/>
          <w:b/>
          <w:bCs/>
          <w:sz w:val="24"/>
          <w:szCs w:val="24"/>
        </w:rPr>
      </w:pPr>
    </w:p>
    <w:p w14:paraId="1DEBFDF2" w14:textId="7BA8B24A" w:rsidR="00F97464" w:rsidRDefault="001D35E1" w:rsidP="001D35E1">
      <w:pPr>
        <w:jc w:val="center"/>
        <w:rPr>
          <w:rFonts w:ascii="Arial" w:hAnsi="Arial" w:cs="Arial"/>
          <w:b/>
          <w:bCs/>
          <w:sz w:val="24"/>
          <w:szCs w:val="24"/>
        </w:rPr>
      </w:pPr>
      <w:r>
        <w:rPr>
          <w:rFonts w:ascii="Arial" w:hAnsi="Arial" w:cs="Arial"/>
          <w:b/>
          <w:bCs/>
          <w:sz w:val="24"/>
          <w:szCs w:val="24"/>
        </w:rPr>
        <w:t>Bei weiteren Fragen helfen wir Ihnen sehr gerne weiter!</w:t>
      </w:r>
    </w:p>
    <w:p w14:paraId="131A7F42" w14:textId="77777777" w:rsidR="00412DD4" w:rsidRDefault="00412DD4" w:rsidP="001D35E1">
      <w:pPr>
        <w:jc w:val="center"/>
        <w:rPr>
          <w:rFonts w:ascii="Arial" w:hAnsi="Arial" w:cs="Arial"/>
          <w:b/>
          <w:bCs/>
          <w:sz w:val="24"/>
          <w:szCs w:val="24"/>
        </w:rPr>
      </w:pPr>
    </w:p>
    <w:p w14:paraId="7D01408F" w14:textId="77777777" w:rsidR="007E137C" w:rsidRPr="00D13B29" w:rsidRDefault="007E137C" w:rsidP="001D35E1">
      <w:pPr>
        <w:jc w:val="center"/>
        <w:rPr>
          <w:rFonts w:ascii="Lucida Calligraphy" w:hAnsi="Lucida Calligraphy" w:cs="Arial"/>
          <w:b/>
          <w:bCs/>
          <w:sz w:val="32"/>
          <w:szCs w:val="32"/>
        </w:rPr>
      </w:pPr>
    </w:p>
    <w:p w14:paraId="20308494" w14:textId="20E49A54" w:rsidR="00412DD4" w:rsidRPr="00D13B29" w:rsidRDefault="00412DD4" w:rsidP="001D35E1">
      <w:pPr>
        <w:jc w:val="center"/>
        <w:rPr>
          <w:rFonts w:ascii="Cavolini" w:hAnsi="Cavolini" w:cs="Cavolini"/>
          <w:b/>
          <w:bCs/>
          <w:sz w:val="36"/>
          <w:szCs w:val="36"/>
        </w:rPr>
      </w:pPr>
      <w:r w:rsidRPr="00D13B29">
        <w:rPr>
          <w:rFonts w:ascii="Cavolini" w:hAnsi="Cavolini" w:cs="Cavolini"/>
          <w:b/>
          <w:bCs/>
          <w:sz w:val="36"/>
          <w:szCs w:val="36"/>
        </w:rPr>
        <w:t xml:space="preserve">Wir wünschen allen </w:t>
      </w:r>
      <w:proofErr w:type="spellStart"/>
      <w:r w:rsidRPr="00D13B29">
        <w:rPr>
          <w:rFonts w:ascii="Cavolini" w:hAnsi="Cavolini" w:cs="Cavolini"/>
          <w:b/>
          <w:bCs/>
          <w:sz w:val="36"/>
          <w:szCs w:val="36"/>
        </w:rPr>
        <w:t>Gurtnerinnen</w:t>
      </w:r>
      <w:proofErr w:type="spellEnd"/>
      <w:r w:rsidRPr="00D13B29">
        <w:rPr>
          <w:rFonts w:ascii="Cavolini" w:hAnsi="Cavolini" w:cs="Cavolini"/>
          <w:b/>
          <w:bCs/>
          <w:sz w:val="36"/>
          <w:szCs w:val="36"/>
        </w:rPr>
        <w:t xml:space="preserve"> und </w:t>
      </w:r>
      <w:proofErr w:type="spellStart"/>
      <w:r w:rsidRPr="00D13B29">
        <w:rPr>
          <w:rFonts w:ascii="Cavolini" w:hAnsi="Cavolini" w:cs="Cavolini"/>
          <w:b/>
          <w:bCs/>
          <w:sz w:val="36"/>
          <w:szCs w:val="36"/>
        </w:rPr>
        <w:t>Gurtnern</w:t>
      </w:r>
      <w:proofErr w:type="spellEnd"/>
    </w:p>
    <w:p w14:paraId="5D46432D" w14:textId="77777777" w:rsidR="00412DD4" w:rsidRPr="001C534B" w:rsidRDefault="00412DD4" w:rsidP="001D35E1">
      <w:pPr>
        <w:jc w:val="center"/>
        <w:rPr>
          <w:rFonts w:ascii="Cavolini" w:hAnsi="Cavolini" w:cs="Cavolini"/>
          <w:b/>
          <w:bCs/>
          <w:sz w:val="16"/>
          <w:szCs w:val="16"/>
        </w:rPr>
      </w:pPr>
    </w:p>
    <w:p w14:paraId="74945CE3" w14:textId="32C08BBE" w:rsidR="00412DD4" w:rsidRPr="00D13B29" w:rsidRDefault="00412DD4" w:rsidP="001D35E1">
      <w:pPr>
        <w:jc w:val="center"/>
        <w:rPr>
          <w:rFonts w:ascii="Cavolini" w:hAnsi="Cavolini" w:cs="Cavolini"/>
          <w:b/>
          <w:bCs/>
          <w:sz w:val="40"/>
          <w:szCs w:val="40"/>
        </w:rPr>
      </w:pPr>
      <w:r w:rsidRPr="00D13B29">
        <w:rPr>
          <w:rFonts w:ascii="Cavolini" w:hAnsi="Cavolini" w:cs="Cavolini"/>
          <w:b/>
          <w:bCs/>
          <w:sz w:val="40"/>
          <w:szCs w:val="40"/>
        </w:rPr>
        <w:t>FROHE OSTERN</w:t>
      </w:r>
    </w:p>
    <w:p w14:paraId="4D1DE001" w14:textId="77777777" w:rsidR="00412DD4" w:rsidRDefault="00412DD4" w:rsidP="001D35E1">
      <w:pPr>
        <w:jc w:val="center"/>
        <w:rPr>
          <w:rFonts w:ascii="Arial" w:hAnsi="Arial" w:cs="Arial"/>
          <w:b/>
          <w:bCs/>
          <w:sz w:val="24"/>
          <w:szCs w:val="24"/>
        </w:rPr>
      </w:pPr>
    </w:p>
    <w:p w14:paraId="3C71F03E" w14:textId="6B9CD700" w:rsidR="00D13B29" w:rsidRDefault="00D13B29" w:rsidP="00412DD4">
      <w:pPr>
        <w:rPr>
          <w:rFonts w:ascii="Cavolini" w:hAnsi="Cavolini" w:cs="Cavolini"/>
          <w:b/>
          <w:bCs/>
          <w:sz w:val="24"/>
          <w:szCs w:val="24"/>
        </w:rPr>
      </w:pPr>
      <w:r>
        <w:rPr>
          <w:rFonts w:ascii="Cavolini" w:hAnsi="Cavolini" w:cs="Cavolini"/>
          <w:b/>
          <w:bCs/>
          <w:sz w:val="24"/>
          <w:szCs w:val="24"/>
        </w:rPr>
        <w:t xml:space="preserve">    </w:t>
      </w:r>
      <w:r w:rsidR="001C534B" w:rsidRPr="00D13B29">
        <w:rPr>
          <w:rFonts w:ascii="Cavolini" w:hAnsi="Cavolini" w:cs="Cavolini"/>
          <w:b/>
          <w:bCs/>
          <w:sz w:val="24"/>
          <w:szCs w:val="24"/>
        </w:rPr>
        <w:t>Gemeindevorstände und</w:t>
      </w:r>
      <w:r w:rsidR="001C534B" w:rsidRPr="00D13B29">
        <w:rPr>
          <w:rFonts w:ascii="Cavolini" w:hAnsi="Cavolini" w:cs="Cavolini"/>
          <w:b/>
          <w:bCs/>
          <w:sz w:val="24"/>
          <w:szCs w:val="24"/>
        </w:rPr>
        <w:tab/>
      </w:r>
      <w:r w:rsidRPr="00D13B29">
        <w:rPr>
          <w:rFonts w:ascii="Cavolini" w:hAnsi="Cavolini" w:cs="Cavolini"/>
          <w:b/>
          <w:bCs/>
          <w:sz w:val="24"/>
          <w:szCs w:val="24"/>
        </w:rPr>
        <w:t xml:space="preserve">    </w:t>
      </w:r>
      <w:r>
        <w:rPr>
          <w:rFonts w:ascii="Cavolini" w:hAnsi="Cavolini" w:cs="Cavolini"/>
          <w:b/>
          <w:bCs/>
          <w:sz w:val="24"/>
          <w:szCs w:val="24"/>
        </w:rPr>
        <w:tab/>
      </w:r>
      <w:r w:rsidR="001C534B" w:rsidRPr="00D13B29">
        <w:rPr>
          <w:rFonts w:ascii="Cavolini" w:hAnsi="Cavolini" w:cs="Cavolini"/>
          <w:b/>
          <w:bCs/>
          <w:sz w:val="24"/>
          <w:szCs w:val="24"/>
        </w:rPr>
        <w:t>Bürgermeisterin</w:t>
      </w:r>
      <w:r w:rsidR="001C534B" w:rsidRPr="00D13B29">
        <w:rPr>
          <w:rFonts w:ascii="Cavolini" w:hAnsi="Cavolini" w:cs="Cavolini"/>
          <w:b/>
          <w:bCs/>
          <w:sz w:val="24"/>
          <w:szCs w:val="24"/>
        </w:rPr>
        <w:tab/>
      </w:r>
      <w:r>
        <w:rPr>
          <w:rFonts w:ascii="Cavolini" w:hAnsi="Cavolini" w:cs="Cavolini"/>
          <w:b/>
          <w:bCs/>
          <w:sz w:val="24"/>
          <w:szCs w:val="24"/>
        </w:rPr>
        <w:t xml:space="preserve">                 </w:t>
      </w:r>
      <w:proofErr w:type="spellStart"/>
      <w:r w:rsidR="001C534B" w:rsidRPr="00D13B29">
        <w:rPr>
          <w:rFonts w:ascii="Cavolini" w:hAnsi="Cavolini" w:cs="Cavolini"/>
          <w:b/>
          <w:bCs/>
          <w:sz w:val="24"/>
          <w:szCs w:val="24"/>
        </w:rPr>
        <w:t>Mitarbeiter:innen</w:t>
      </w:r>
      <w:proofErr w:type="spellEnd"/>
      <w:r w:rsidRPr="00D13B29">
        <w:rPr>
          <w:rFonts w:ascii="Cavolini" w:hAnsi="Cavolini" w:cs="Cavolini"/>
          <w:b/>
          <w:bCs/>
          <w:sz w:val="24"/>
          <w:szCs w:val="24"/>
        </w:rPr>
        <w:t xml:space="preserve"> </w:t>
      </w:r>
      <w:r>
        <w:rPr>
          <w:rFonts w:ascii="Cavolini" w:hAnsi="Cavolini" w:cs="Cavolini"/>
          <w:b/>
          <w:bCs/>
          <w:sz w:val="24"/>
          <w:szCs w:val="24"/>
        </w:rPr>
        <w:t xml:space="preserve">          </w:t>
      </w:r>
    </w:p>
    <w:p w14:paraId="432AB6F5" w14:textId="5DBD6235" w:rsidR="00412DD4" w:rsidRPr="00D13B29" w:rsidRDefault="00D13B29" w:rsidP="00412DD4">
      <w:pPr>
        <w:rPr>
          <w:rFonts w:ascii="Cavolini" w:hAnsi="Cavolini" w:cs="Cavolini"/>
          <w:b/>
          <w:bCs/>
          <w:sz w:val="24"/>
          <w:szCs w:val="24"/>
        </w:rPr>
      </w:pPr>
      <w:r>
        <w:rPr>
          <w:rFonts w:ascii="Cavolini" w:hAnsi="Cavolini" w:cs="Cavolini"/>
          <w:b/>
          <w:bCs/>
          <w:sz w:val="24"/>
          <w:szCs w:val="24"/>
        </w:rPr>
        <w:t xml:space="preserve">          </w:t>
      </w:r>
      <w:r w:rsidR="001C534B" w:rsidRPr="00D13B29">
        <w:rPr>
          <w:rFonts w:ascii="Cavolini" w:hAnsi="Cavolini" w:cs="Cavolini"/>
          <w:b/>
          <w:bCs/>
          <w:sz w:val="24"/>
          <w:szCs w:val="24"/>
        </w:rPr>
        <w:t>Gemeinderäte</w:t>
      </w:r>
      <w:r w:rsidR="001C534B" w:rsidRPr="00D13B29">
        <w:rPr>
          <w:rFonts w:ascii="Cavolini" w:hAnsi="Cavolini" w:cs="Cavolini"/>
          <w:b/>
          <w:bCs/>
          <w:sz w:val="24"/>
          <w:szCs w:val="24"/>
        </w:rPr>
        <w:tab/>
      </w:r>
      <w:r w:rsidR="001C534B" w:rsidRPr="00D13B29">
        <w:rPr>
          <w:rFonts w:ascii="Cavolini" w:hAnsi="Cavolini" w:cs="Cavolini"/>
          <w:b/>
          <w:bCs/>
          <w:sz w:val="24"/>
          <w:szCs w:val="24"/>
        </w:rPr>
        <w:tab/>
      </w:r>
      <w:r w:rsidR="001C534B" w:rsidRPr="00D13B29">
        <w:rPr>
          <w:rFonts w:ascii="Cavolini" w:hAnsi="Cavolini" w:cs="Cavolini"/>
          <w:b/>
          <w:bCs/>
          <w:sz w:val="24"/>
          <w:szCs w:val="24"/>
        </w:rPr>
        <w:tab/>
        <w:t xml:space="preserve">    Petra Mies</w:t>
      </w:r>
      <w:r w:rsidR="001C534B" w:rsidRPr="00D13B29">
        <w:rPr>
          <w:rFonts w:ascii="Cavolini" w:hAnsi="Cavolini" w:cs="Cavolini"/>
          <w:b/>
          <w:bCs/>
          <w:sz w:val="24"/>
          <w:szCs w:val="24"/>
        </w:rPr>
        <w:tab/>
      </w:r>
      <w:r w:rsidR="001C534B" w:rsidRPr="00D13B29">
        <w:rPr>
          <w:rFonts w:ascii="Cavolini" w:hAnsi="Cavolini" w:cs="Cavolini"/>
          <w:b/>
          <w:bCs/>
          <w:sz w:val="24"/>
          <w:szCs w:val="24"/>
        </w:rPr>
        <w:tab/>
      </w:r>
      <w:r w:rsidR="001C534B" w:rsidRPr="00D13B29">
        <w:rPr>
          <w:rFonts w:ascii="Cavolini" w:hAnsi="Cavolini" w:cs="Cavolini"/>
          <w:b/>
          <w:bCs/>
          <w:sz w:val="24"/>
          <w:szCs w:val="24"/>
        </w:rPr>
        <w:tab/>
        <w:t>Gemeinde Gurten</w:t>
      </w:r>
    </w:p>
    <w:sectPr w:rsidR="00412DD4" w:rsidRPr="00D13B29" w:rsidSect="002F5E28">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7A70" w14:textId="77777777" w:rsidR="00A50410" w:rsidRDefault="00A50410" w:rsidP="00DC3D67">
      <w:r>
        <w:separator/>
      </w:r>
    </w:p>
  </w:endnote>
  <w:endnote w:type="continuationSeparator" w:id="0">
    <w:p w14:paraId="283F9AE0" w14:textId="77777777" w:rsidR="00A50410" w:rsidRDefault="00A50410"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ltima">
    <w:panose1 w:val="00000000000000000000"/>
    <w:charset w:val="00"/>
    <w:family w:val="auto"/>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40A9" w14:textId="77777777" w:rsidR="00A50410" w:rsidRDefault="00A50410" w:rsidP="00DC3D67">
      <w:r>
        <w:separator/>
      </w:r>
    </w:p>
  </w:footnote>
  <w:footnote w:type="continuationSeparator" w:id="0">
    <w:p w14:paraId="0B26FDA0" w14:textId="77777777" w:rsidR="00A50410" w:rsidRDefault="00A50410"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0625DC"/>
    <w:multiLevelType w:val="hybridMultilevel"/>
    <w:tmpl w:val="41D878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22E333F"/>
    <w:multiLevelType w:val="hybridMultilevel"/>
    <w:tmpl w:val="6F7C4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1F0C9E"/>
    <w:multiLevelType w:val="hybridMultilevel"/>
    <w:tmpl w:val="BC0A79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8872AC"/>
    <w:multiLevelType w:val="hybridMultilevel"/>
    <w:tmpl w:val="EF401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476A10"/>
    <w:multiLevelType w:val="hybridMultilevel"/>
    <w:tmpl w:val="B4BE6EBC"/>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4674542">
    <w:abstractNumId w:val="9"/>
  </w:num>
  <w:num w:numId="2" w16cid:durableId="1951816425">
    <w:abstractNumId w:val="7"/>
  </w:num>
  <w:num w:numId="3" w16cid:durableId="1853714927">
    <w:abstractNumId w:val="6"/>
  </w:num>
  <w:num w:numId="4" w16cid:durableId="1322998467">
    <w:abstractNumId w:val="5"/>
  </w:num>
  <w:num w:numId="5" w16cid:durableId="890070718">
    <w:abstractNumId w:val="4"/>
  </w:num>
  <w:num w:numId="6" w16cid:durableId="291710992">
    <w:abstractNumId w:val="8"/>
  </w:num>
  <w:num w:numId="7" w16cid:durableId="156384376">
    <w:abstractNumId w:val="3"/>
  </w:num>
  <w:num w:numId="8" w16cid:durableId="62339431">
    <w:abstractNumId w:val="2"/>
  </w:num>
  <w:num w:numId="9" w16cid:durableId="157815111">
    <w:abstractNumId w:val="1"/>
  </w:num>
  <w:num w:numId="10" w16cid:durableId="52588163">
    <w:abstractNumId w:val="0"/>
  </w:num>
  <w:num w:numId="11" w16cid:durableId="1760635921">
    <w:abstractNumId w:val="15"/>
  </w:num>
  <w:num w:numId="12" w16cid:durableId="884945079">
    <w:abstractNumId w:val="17"/>
  </w:num>
  <w:num w:numId="13" w16cid:durableId="437992702">
    <w:abstractNumId w:val="16"/>
  </w:num>
  <w:num w:numId="14" w16cid:durableId="1810318081">
    <w:abstractNumId w:val="13"/>
  </w:num>
  <w:num w:numId="15" w16cid:durableId="1913002669">
    <w:abstractNumId w:val="11"/>
  </w:num>
  <w:num w:numId="16" w16cid:durableId="1565405447">
    <w:abstractNumId w:val="10"/>
  </w:num>
  <w:num w:numId="17" w16cid:durableId="205072678">
    <w:abstractNumId w:val="12"/>
  </w:num>
  <w:num w:numId="18" w16cid:durableId="87878687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33A"/>
    <w:rsid w:val="00011275"/>
    <w:rsid w:val="000133F9"/>
    <w:rsid w:val="000148DF"/>
    <w:rsid w:val="0001513C"/>
    <w:rsid w:val="0003081F"/>
    <w:rsid w:val="000338A4"/>
    <w:rsid w:val="000458A9"/>
    <w:rsid w:val="00051EE7"/>
    <w:rsid w:val="000523B7"/>
    <w:rsid w:val="00052553"/>
    <w:rsid w:val="00060872"/>
    <w:rsid w:val="00062B89"/>
    <w:rsid w:val="00070B7D"/>
    <w:rsid w:val="00075F49"/>
    <w:rsid w:val="00080746"/>
    <w:rsid w:val="0008491F"/>
    <w:rsid w:val="00090E48"/>
    <w:rsid w:val="00093BA5"/>
    <w:rsid w:val="000A1FE1"/>
    <w:rsid w:val="000A244A"/>
    <w:rsid w:val="000A2583"/>
    <w:rsid w:val="000A6CE2"/>
    <w:rsid w:val="000A7316"/>
    <w:rsid w:val="000B2F59"/>
    <w:rsid w:val="000B76CA"/>
    <w:rsid w:val="000D24BE"/>
    <w:rsid w:val="000D3F48"/>
    <w:rsid w:val="000D62B6"/>
    <w:rsid w:val="000D6F8A"/>
    <w:rsid w:val="000E03A9"/>
    <w:rsid w:val="000E7BF8"/>
    <w:rsid w:val="000F037A"/>
    <w:rsid w:val="000F3F61"/>
    <w:rsid w:val="000F6097"/>
    <w:rsid w:val="000F6C42"/>
    <w:rsid w:val="00100613"/>
    <w:rsid w:val="001037DC"/>
    <w:rsid w:val="001178C6"/>
    <w:rsid w:val="00121F14"/>
    <w:rsid w:val="00122279"/>
    <w:rsid w:val="00122982"/>
    <w:rsid w:val="00126224"/>
    <w:rsid w:val="00137FD3"/>
    <w:rsid w:val="001431D5"/>
    <w:rsid w:val="00144AD4"/>
    <w:rsid w:val="00151A72"/>
    <w:rsid w:val="00153F27"/>
    <w:rsid w:val="001620F7"/>
    <w:rsid w:val="001717DD"/>
    <w:rsid w:val="001734F4"/>
    <w:rsid w:val="001809C5"/>
    <w:rsid w:val="00184E83"/>
    <w:rsid w:val="00192C23"/>
    <w:rsid w:val="00195164"/>
    <w:rsid w:val="001B5503"/>
    <w:rsid w:val="001B608C"/>
    <w:rsid w:val="001C1124"/>
    <w:rsid w:val="001C38C1"/>
    <w:rsid w:val="001C534B"/>
    <w:rsid w:val="001C61AD"/>
    <w:rsid w:val="001D35E1"/>
    <w:rsid w:val="001E205F"/>
    <w:rsid w:val="00211841"/>
    <w:rsid w:val="00220ED5"/>
    <w:rsid w:val="00221761"/>
    <w:rsid w:val="0022299D"/>
    <w:rsid w:val="00225B73"/>
    <w:rsid w:val="00226F8A"/>
    <w:rsid w:val="00227DB3"/>
    <w:rsid w:val="0023383B"/>
    <w:rsid w:val="00237D8B"/>
    <w:rsid w:val="00241AC0"/>
    <w:rsid w:val="00241C22"/>
    <w:rsid w:val="00242C9C"/>
    <w:rsid w:val="00242DB6"/>
    <w:rsid w:val="00250C4B"/>
    <w:rsid w:val="00254535"/>
    <w:rsid w:val="00260A24"/>
    <w:rsid w:val="002721CA"/>
    <w:rsid w:val="00281B3F"/>
    <w:rsid w:val="00283633"/>
    <w:rsid w:val="00285BA1"/>
    <w:rsid w:val="002A2C30"/>
    <w:rsid w:val="002A2FA3"/>
    <w:rsid w:val="002A7D4B"/>
    <w:rsid w:val="002B0504"/>
    <w:rsid w:val="002B435E"/>
    <w:rsid w:val="002B6E16"/>
    <w:rsid w:val="002C2529"/>
    <w:rsid w:val="002D0F36"/>
    <w:rsid w:val="002D113C"/>
    <w:rsid w:val="002D4BA0"/>
    <w:rsid w:val="002E5A2B"/>
    <w:rsid w:val="002F5E28"/>
    <w:rsid w:val="002F6245"/>
    <w:rsid w:val="0031533A"/>
    <w:rsid w:val="003271E7"/>
    <w:rsid w:val="003368D0"/>
    <w:rsid w:val="00337D71"/>
    <w:rsid w:val="00341018"/>
    <w:rsid w:val="00347870"/>
    <w:rsid w:val="003530C9"/>
    <w:rsid w:val="0038704B"/>
    <w:rsid w:val="003939BC"/>
    <w:rsid w:val="003B0406"/>
    <w:rsid w:val="003B54A6"/>
    <w:rsid w:val="003C2818"/>
    <w:rsid w:val="003C2ACF"/>
    <w:rsid w:val="003C5DC7"/>
    <w:rsid w:val="003C778B"/>
    <w:rsid w:val="003D2E6F"/>
    <w:rsid w:val="003D4CD3"/>
    <w:rsid w:val="003D5ABE"/>
    <w:rsid w:val="003E5D47"/>
    <w:rsid w:val="003E62E1"/>
    <w:rsid w:val="003F5D51"/>
    <w:rsid w:val="003F7F98"/>
    <w:rsid w:val="0040368F"/>
    <w:rsid w:val="00404E13"/>
    <w:rsid w:val="00412DD4"/>
    <w:rsid w:val="00413880"/>
    <w:rsid w:val="00417854"/>
    <w:rsid w:val="004219FA"/>
    <w:rsid w:val="00423396"/>
    <w:rsid w:val="00431C5C"/>
    <w:rsid w:val="00442191"/>
    <w:rsid w:val="00442B86"/>
    <w:rsid w:val="0044692F"/>
    <w:rsid w:val="00451D30"/>
    <w:rsid w:val="004600CA"/>
    <w:rsid w:val="004620E5"/>
    <w:rsid w:val="00464349"/>
    <w:rsid w:val="004949AB"/>
    <w:rsid w:val="004B49BF"/>
    <w:rsid w:val="004C1390"/>
    <w:rsid w:val="004C4901"/>
    <w:rsid w:val="004C58E0"/>
    <w:rsid w:val="004C726C"/>
    <w:rsid w:val="004C74F7"/>
    <w:rsid w:val="004D7BB8"/>
    <w:rsid w:val="004E0076"/>
    <w:rsid w:val="004E108E"/>
    <w:rsid w:val="004E2B0F"/>
    <w:rsid w:val="004E2D72"/>
    <w:rsid w:val="004F2966"/>
    <w:rsid w:val="004F7436"/>
    <w:rsid w:val="0050156B"/>
    <w:rsid w:val="00503B21"/>
    <w:rsid w:val="0050667B"/>
    <w:rsid w:val="00520296"/>
    <w:rsid w:val="005265BE"/>
    <w:rsid w:val="00530E3B"/>
    <w:rsid w:val="00542211"/>
    <w:rsid w:val="00542282"/>
    <w:rsid w:val="00543F94"/>
    <w:rsid w:val="005510C0"/>
    <w:rsid w:val="00560C85"/>
    <w:rsid w:val="00561854"/>
    <w:rsid w:val="0056326D"/>
    <w:rsid w:val="005846EF"/>
    <w:rsid w:val="00586825"/>
    <w:rsid w:val="0059400C"/>
    <w:rsid w:val="005A0C53"/>
    <w:rsid w:val="005B18F1"/>
    <w:rsid w:val="005B57C4"/>
    <w:rsid w:val="005B6FA0"/>
    <w:rsid w:val="005B714F"/>
    <w:rsid w:val="005C044E"/>
    <w:rsid w:val="005D20D9"/>
    <w:rsid w:val="005D2858"/>
    <w:rsid w:val="005D4DAE"/>
    <w:rsid w:val="005E1EB9"/>
    <w:rsid w:val="005F28DD"/>
    <w:rsid w:val="005F437C"/>
    <w:rsid w:val="0060362B"/>
    <w:rsid w:val="00607F49"/>
    <w:rsid w:val="00613AB6"/>
    <w:rsid w:val="00614D4C"/>
    <w:rsid w:val="00615E40"/>
    <w:rsid w:val="00627888"/>
    <w:rsid w:val="00627A4E"/>
    <w:rsid w:val="00631E5A"/>
    <w:rsid w:val="006420F7"/>
    <w:rsid w:val="00645252"/>
    <w:rsid w:val="00646DB8"/>
    <w:rsid w:val="0065297D"/>
    <w:rsid w:val="00652CCE"/>
    <w:rsid w:val="00653EF4"/>
    <w:rsid w:val="00654228"/>
    <w:rsid w:val="006549B8"/>
    <w:rsid w:val="00680C5C"/>
    <w:rsid w:val="00684A70"/>
    <w:rsid w:val="0068705B"/>
    <w:rsid w:val="0069377B"/>
    <w:rsid w:val="006B560D"/>
    <w:rsid w:val="006B60ED"/>
    <w:rsid w:val="006B6764"/>
    <w:rsid w:val="006C3F5B"/>
    <w:rsid w:val="006C53D3"/>
    <w:rsid w:val="006C5AE2"/>
    <w:rsid w:val="006D2302"/>
    <w:rsid w:val="006D3D74"/>
    <w:rsid w:val="006D47F7"/>
    <w:rsid w:val="006D5FD3"/>
    <w:rsid w:val="006D6040"/>
    <w:rsid w:val="00701EB1"/>
    <w:rsid w:val="00702880"/>
    <w:rsid w:val="0071646B"/>
    <w:rsid w:val="00716F2C"/>
    <w:rsid w:val="00720045"/>
    <w:rsid w:val="007222C5"/>
    <w:rsid w:val="007254A8"/>
    <w:rsid w:val="0074031F"/>
    <w:rsid w:val="0074048A"/>
    <w:rsid w:val="00741236"/>
    <w:rsid w:val="0074184E"/>
    <w:rsid w:val="007543AC"/>
    <w:rsid w:val="007546A8"/>
    <w:rsid w:val="007642F7"/>
    <w:rsid w:val="00776440"/>
    <w:rsid w:val="007843E4"/>
    <w:rsid w:val="007850E1"/>
    <w:rsid w:val="00796155"/>
    <w:rsid w:val="007A2FBA"/>
    <w:rsid w:val="007A46F3"/>
    <w:rsid w:val="007B494E"/>
    <w:rsid w:val="007B4985"/>
    <w:rsid w:val="007C3251"/>
    <w:rsid w:val="007C3773"/>
    <w:rsid w:val="007C5CC6"/>
    <w:rsid w:val="007D1179"/>
    <w:rsid w:val="007D2E8E"/>
    <w:rsid w:val="007E04AA"/>
    <w:rsid w:val="007E137C"/>
    <w:rsid w:val="007E1EFD"/>
    <w:rsid w:val="007E6E3C"/>
    <w:rsid w:val="00800159"/>
    <w:rsid w:val="00810A56"/>
    <w:rsid w:val="00816EFD"/>
    <w:rsid w:val="00824193"/>
    <w:rsid w:val="00825DAF"/>
    <w:rsid w:val="008262A3"/>
    <w:rsid w:val="008271EA"/>
    <w:rsid w:val="00832FAD"/>
    <w:rsid w:val="008340EC"/>
    <w:rsid w:val="0083569A"/>
    <w:rsid w:val="00837994"/>
    <w:rsid w:val="008407FE"/>
    <w:rsid w:val="00840DCE"/>
    <w:rsid w:val="00845F1E"/>
    <w:rsid w:val="008460DA"/>
    <w:rsid w:val="00852455"/>
    <w:rsid w:val="008618BF"/>
    <w:rsid w:val="00864619"/>
    <w:rsid w:val="00865348"/>
    <w:rsid w:val="008666F4"/>
    <w:rsid w:val="008715DB"/>
    <w:rsid w:val="008770DC"/>
    <w:rsid w:val="008773BA"/>
    <w:rsid w:val="0088546F"/>
    <w:rsid w:val="008855B5"/>
    <w:rsid w:val="00886031"/>
    <w:rsid w:val="00886E5C"/>
    <w:rsid w:val="00887A71"/>
    <w:rsid w:val="00887C1D"/>
    <w:rsid w:val="008960EE"/>
    <w:rsid w:val="008A28F9"/>
    <w:rsid w:val="008A3E29"/>
    <w:rsid w:val="008A4502"/>
    <w:rsid w:val="008B0767"/>
    <w:rsid w:val="008B20DC"/>
    <w:rsid w:val="008C31F5"/>
    <w:rsid w:val="008C7902"/>
    <w:rsid w:val="008C7DBF"/>
    <w:rsid w:val="008C7EF8"/>
    <w:rsid w:val="008E2237"/>
    <w:rsid w:val="008E225C"/>
    <w:rsid w:val="008E652B"/>
    <w:rsid w:val="00913BCD"/>
    <w:rsid w:val="009153D6"/>
    <w:rsid w:val="009162DE"/>
    <w:rsid w:val="009163DD"/>
    <w:rsid w:val="009165B5"/>
    <w:rsid w:val="0091787D"/>
    <w:rsid w:val="00922644"/>
    <w:rsid w:val="00930BB8"/>
    <w:rsid w:val="0093311A"/>
    <w:rsid w:val="00933B18"/>
    <w:rsid w:val="00945918"/>
    <w:rsid w:val="0095342C"/>
    <w:rsid w:val="009716D6"/>
    <w:rsid w:val="00973425"/>
    <w:rsid w:val="00974EA8"/>
    <w:rsid w:val="00981297"/>
    <w:rsid w:val="00994547"/>
    <w:rsid w:val="00995637"/>
    <w:rsid w:val="009A0E6A"/>
    <w:rsid w:val="009A60CE"/>
    <w:rsid w:val="009A7470"/>
    <w:rsid w:val="009B5B46"/>
    <w:rsid w:val="009B5CD3"/>
    <w:rsid w:val="009C1B4B"/>
    <w:rsid w:val="009C2CFA"/>
    <w:rsid w:val="009C3215"/>
    <w:rsid w:val="009D18DF"/>
    <w:rsid w:val="009D239A"/>
    <w:rsid w:val="009D6402"/>
    <w:rsid w:val="009E028B"/>
    <w:rsid w:val="009E3B84"/>
    <w:rsid w:val="00A015DA"/>
    <w:rsid w:val="00A12714"/>
    <w:rsid w:val="00A15EB0"/>
    <w:rsid w:val="00A21393"/>
    <w:rsid w:val="00A30FEE"/>
    <w:rsid w:val="00A31EC8"/>
    <w:rsid w:val="00A34D06"/>
    <w:rsid w:val="00A41E6B"/>
    <w:rsid w:val="00A50410"/>
    <w:rsid w:val="00A82808"/>
    <w:rsid w:val="00A861A5"/>
    <w:rsid w:val="00A9204E"/>
    <w:rsid w:val="00A9687C"/>
    <w:rsid w:val="00A97E03"/>
    <w:rsid w:val="00AA19E2"/>
    <w:rsid w:val="00AA2368"/>
    <w:rsid w:val="00AB5F5A"/>
    <w:rsid w:val="00AD3563"/>
    <w:rsid w:val="00AD62DF"/>
    <w:rsid w:val="00AE1CD6"/>
    <w:rsid w:val="00AF4DBE"/>
    <w:rsid w:val="00B01D71"/>
    <w:rsid w:val="00B06796"/>
    <w:rsid w:val="00B20645"/>
    <w:rsid w:val="00B233DB"/>
    <w:rsid w:val="00B246CE"/>
    <w:rsid w:val="00B27F3A"/>
    <w:rsid w:val="00B43E2A"/>
    <w:rsid w:val="00B454ED"/>
    <w:rsid w:val="00B45FBD"/>
    <w:rsid w:val="00B46614"/>
    <w:rsid w:val="00B543F7"/>
    <w:rsid w:val="00B56532"/>
    <w:rsid w:val="00B569B2"/>
    <w:rsid w:val="00B63F6E"/>
    <w:rsid w:val="00B64CCA"/>
    <w:rsid w:val="00B719C8"/>
    <w:rsid w:val="00B71F81"/>
    <w:rsid w:val="00B80C7C"/>
    <w:rsid w:val="00B82C15"/>
    <w:rsid w:val="00B857B2"/>
    <w:rsid w:val="00B86D11"/>
    <w:rsid w:val="00B87E24"/>
    <w:rsid w:val="00B9303D"/>
    <w:rsid w:val="00B96CD0"/>
    <w:rsid w:val="00BA0BBA"/>
    <w:rsid w:val="00BA2154"/>
    <w:rsid w:val="00BB0583"/>
    <w:rsid w:val="00BB74C7"/>
    <w:rsid w:val="00BC164B"/>
    <w:rsid w:val="00BD0F3C"/>
    <w:rsid w:val="00BD368E"/>
    <w:rsid w:val="00BE767D"/>
    <w:rsid w:val="00BF2A8B"/>
    <w:rsid w:val="00BF3D9A"/>
    <w:rsid w:val="00BF618A"/>
    <w:rsid w:val="00BF6FA1"/>
    <w:rsid w:val="00BF7B89"/>
    <w:rsid w:val="00C11116"/>
    <w:rsid w:val="00C13855"/>
    <w:rsid w:val="00C1554A"/>
    <w:rsid w:val="00C2354C"/>
    <w:rsid w:val="00C379E2"/>
    <w:rsid w:val="00C41F06"/>
    <w:rsid w:val="00C42A8A"/>
    <w:rsid w:val="00C471FB"/>
    <w:rsid w:val="00C47AD6"/>
    <w:rsid w:val="00C60DC2"/>
    <w:rsid w:val="00C712F0"/>
    <w:rsid w:val="00C76000"/>
    <w:rsid w:val="00C84FDD"/>
    <w:rsid w:val="00C90751"/>
    <w:rsid w:val="00C90E0B"/>
    <w:rsid w:val="00C90EF7"/>
    <w:rsid w:val="00C917CE"/>
    <w:rsid w:val="00C91E0B"/>
    <w:rsid w:val="00CA5E01"/>
    <w:rsid w:val="00CB26B0"/>
    <w:rsid w:val="00CB4519"/>
    <w:rsid w:val="00CB45A7"/>
    <w:rsid w:val="00CC196A"/>
    <w:rsid w:val="00CC5087"/>
    <w:rsid w:val="00CE0CDD"/>
    <w:rsid w:val="00CE3308"/>
    <w:rsid w:val="00CF58BB"/>
    <w:rsid w:val="00CF5A34"/>
    <w:rsid w:val="00D02A79"/>
    <w:rsid w:val="00D044FA"/>
    <w:rsid w:val="00D13B29"/>
    <w:rsid w:val="00D14653"/>
    <w:rsid w:val="00D15A0A"/>
    <w:rsid w:val="00D4119C"/>
    <w:rsid w:val="00D4518F"/>
    <w:rsid w:val="00D47AF9"/>
    <w:rsid w:val="00D50F00"/>
    <w:rsid w:val="00D567A6"/>
    <w:rsid w:val="00D61708"/>
    <w:rsid w:val="00D674C4"/>
    <w:rsid w:val="00D740D5"/>
    <w:rsid w:val="00D74FD3"/>
    <w:rsid w:val="00DA1DC5"/>
    <w:rsid w:val="00DA5025"/>
    <w:rsid w:val="00DC3D67"/>
    <w:rsid w:val="00DD6A9D"/>
    <w:rsid w:val="00E04B1F"/>
    <w:rsid w:val="00E04B91"/>
    <w:rsid w:val="00E06A4E"/>
    <w:rsid w:val="00E06F03"/>
    <w:rsid w:val="00E16CFA"/>
    <w:rsid w:val="00E24768"/>
    <w:rsid w:val="00E24BC0"/>
    <w:rsid w:val="00E30B08"/>
    <w:rsid w:val="00E318B5"/>
    <w:rsid w:val="00E45CA0"/>
    <w:rsid w:val="00E464E0"/>
    <w:rsid w:val="00E57EAC"/>
    <w:rsid w:val="00E825C5"/>
    <w:rsid w:val="00E857F6"/>
    <w:rsid w:val="00E94CB5"/>
    <w:rsid w:val="00E97140"/>
    <w:rsid w:val="00E97D51"/>
    <w:rsid w:val="00EA4416"/>
    <w:rsid w:val="00EA535B"/>
    <w:rsid w:val="00EA6A89"/>
    <w:rsid w:val="00EA6BDA"/>
    <w:rsid w:val="00EB58C2"/>
    <w:rsid w:val="00EC0D80"/>
    <w:rsid w:val="00EC7273"/>
    <w:rsid w:val="00ED4B7E"/>
    <w:rsid w:val="00ED6D52"/>
    <w:rsid w:val="00EE4388"/>
    <w:rsid w:val="00EE49F5"/>
    <w:rsid w:val="00EE5E91"/>
    <w:rsid w:val="00EF0FBC"/>
    <w:rsid w:val="00EF1789"/>
    <w:rsid w:val="00F041B3"/>
    <w:rsid w:val="00F11FCC"/>
    <w:rsid w:val="00F2524F"/>
    <w:rsid w:val="00F32311"/>
    <w:rsid w:val="00F559DE"/>
    <w:rsid w:val="00F67C25"/>
    <w:rsid w:val="00F76432"/>
    <w:rsid w:val="00F82372"/>
    <w:rsid w:val="00F87F52"/>
    <w:rsid w:val="00F93724"/>
    <w:rsid w:val="00F97464"/>
    <w:rsid w:val="00FA5F8F"/>
    <w:rsid w:val="00FB0DB7"/>
    <w:rsid w:val="00FC6823"/>
    <w:rsid w:val="00FC74D5"/>
    <w:rsid w:val="00FD3EB4"/>
    <w:rsid w:val="00FE0D0C"/>
    <w:rsid w:val="00FE2F43"/>
    <w:rsid w:val="00FE6818"/>
    <w:rsid w:val="00FF3AF1"/>
    <w:rsid w:val="00FF676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1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unhideWhenUsed/>
    <w:rsid w:val="00DC3D67"/>
    <w:rPr>
      <w:rFonts w:ascii="Consolas" w:hAnsi="Consolas"/>
      <w:szCs w:val="21"/>
    </w:rPr>
  </w:style>
  <w:style w:type="character" w:customStyle="1" w:styleId="NurTextZchn">
    <w:name w:val="Nur Text Zchn"/>
    <w:basedOn w:val="Absatz-Standardschriftart"/>
    <w:link w:val="NurText"/>
    <w:uiPriority w:val="99"/>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nhideWhenUsed/>
    <w:rsid w:val="00DC3D67"/>
  </w:style>
  <w:style w:type="character" w:customStyle="1" w:styleId="KopfzeileZchn">
    <w:name w:val="Kopfzeile Zchn"/>
    <w:basedOn w:val="Absatz-Standardschriftart"/>
    <w:link w:val="Kopfzeile"/>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11"/>
      </w:numPr>
    </w:pPr>
  </w:style>
  <w:style w:type="numbering" w:styleId="1ai">
    <w:name w:val="Outline List 1"/>
    <w:basedOn w:val="KeineListe"/>
    <w:uiPriority w:val="99"/>
    <w:semiHidden/>
    <w:unhideWhenUsed/>
    <w:rsid w:val="00DC3D67"/>
    <w:pPr>
      <w:numPr>
        <w:numId w:val="12"/>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6"/>
      </w:numPr>
      <w:contextualSpacing/>
    </w:pPr>
  </w:style>
  <w:style w:type="paragraph" w:styleId="Listennummer2">
    <w:name w:val="List Number 2"/>
    <w:basedOn w:val="Standard"/>
    <w:uiPriority w:val="99"/>
    <w:semiHidden/>
    <w:unhideWhenUsed/>
    <w:rsid w:val="00DC3D67"/>
    <w:pPr>
      <w:numPr>
        <w:numId w:val="7"/>
      </w:numPr>
      <w:contextualSpacing/>
    </w:pPr>
  </w:style>
  <w:style w:type="paragraph" w:styleId="Listennummer3">
    <w:name w:val="List Number 3"/>
    <w:basedOn w:val="Standard"/>
    <w:uiPriority w:val="99"/>
    <w:semiHidden/>
    <w:unhideWhenUsed/>
    <w:rsid w:val="00DC3D67"/>
    <w:pPr>
      <w:numPr>
        <w:numId w:val="8"/>
      </w:numPr>
      <w:contextualSpacing/>
    </w:pPr>
  </w:style>
  <w:style w:type="paragraph" w:styleId="Listennummer4">
    <w:name w:val="List Number 4"/>
    <w:basedOn w:val="Standard"/>
    <w:uiPriority w:val="99"/>
    <w:semiHidden/>
    <w:unhideWhenUsed/>
    <w:rsid w:val="00DC3D67"/>
    <w:pPr>
      <w:numPr>
        <w:numId w:val="9"/>
      </w:numPr>
      <w:contextualSpacing/>
    </w:pPr>
  </w:style>
  <w:style w:type="paragraph" w:styleId="Listennummer5">
    <w:name w:val="List Number 5"/>
    <w:basedOn w:val="Standard"/>
    <w:uiPriority w:val="99"/>
    <w:semiHidden/>
    <w:unhideWhenUsed/>
    <w:rsid w:val="00DC3D67"/>
    <w:pPr>
      <w:numPr>
        <w:numId w:val="10"/>
      </w:numPr>
      <w:contextualSpacing/>
    </w:pPr>
  </w:style>
  <w:style w:type="paragraph" w:styleId="Aufzhlungszeichen">
    <w:name w:val="List Bullet"/>
    <w:basedOn w:val="Standard"/>
    <w:uiPriority w:val="99"/>
    <w:semiHidden/>
    <w:unhideWhenUsed/>
    <w:rsid w:val="00DC3D67"/>
    <w:pPr>
      <w:numPr>
        <w:numId w:val="1"/>
      </w:numPr>
      <w:contextualSpacing/>
    </w:pPr>
  </w:style>
  <w:style w:type="paragraph" w:styleId="Aufzhlungszeichen2">
    <w:name w:val="List Bullet 2"/>
    <w:basedOn w:val="Standard"/>
    <w:uiPriority w:val="99"/>
    <w:semiHidden/>
    <w:unhideWhenUsed/>
    <w:rsid w:val="00DC3D67"/>
    <w:pPr>
      <w:numPr>
        <w:numId w:val="2"/>
      </w:numPr>
      <w:contextualSpacing/>
    </w:pPr>
  </w:style>
  <w:style w:type="paragraph" w:styleId="Aufzhlungszeichen3">
    <w:name w:val="List Bullet 3"/>
    <w:basedOn w:val="Standard"/>
    <w:uiPriority w:val="99"/>
    <w:semiHidden/>
    <w:unhideWhenUsed/>
    <w:rsid w:val="00DC3D67"/>
    <w:pPr>
      <w:numPr>
        <w:numId w:val="3"/>
      </w:numPr>
      <w:contextualSpacing/>
    </w:pPr>
  </w:style>
  <w:style w:type="paragraph" w:styleId="Aufzhlungszeichen4">
    <w:name w:val="List Bullet 4"/>
    <w:basedOn w:val="Standard"/>
    <w:uiPriority w:val="99"/>
    <w:semiHidden/>
    <w:unhideWhenUsed/>
    <w:rsid w:val="00DC3D67"/>
    <w:pPr>
      <w:numPr>
        <w:numId w:val="4"/>
      </w:numPr>
      <w:contextualSpacing/>
    </w:pPr>
  </w:style>
  <w:style w:type="paragraph" w:styleId="Aufzhlungszeichen5">
    <w:name w:val="List Bullet 5"/>
    <w:basedOn w:val="Standard"/>
    <w:uiPriority w:val="99"/>
    <w:semiHidden/>
    <w:unhideWhenUsed/>
    <w:rsid w:val="00DC3D67"/>
    <w:pPr>
      <w:numPr>
        <w:numId w:val="5"/>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13"/>
      </w:numPr>
    </w:pPr>
  </w:style>
  <w:style w:type="table" w:customStyle="1" w:styleId="EinfacheTabelle11">
    <w:name w:val="Einfache Tabelle 1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SmartHyperlink1">
    <w:name w:val="Smart Hyper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unhideWhenUsed/>
    <w:rsid w:val="00DC3D67"/>
    <w:pPr>
      <w:spacing w:after="120"/>
    </w:pPr>
  </w:style>
  <w:style w:type="character" w:customStyle="1" w:styleId="TextkrperZchn">
    <w:name w:val="Textkörper Zchn"/>
    <w:basedOn w:val="Absatz-Standardschriftart"/>
    <w:link w:val="Textkrper"/>
    <w:uiPriority w:val="99"/>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entabelle1hell1">
    <w:name w:val="Listentabelle 1 hell1"/>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1hellAkzent21">
    <w:name w:val="Listentabelle 1 hell  – Akzent 21"/>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31">
    <w:name w:val="Listentabelle 1 hell  – Akzent 31"/>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41">
    <w:name w:val="Listentabelle 1 hell  – Akzent 41"/>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1hellAkzent51">
    <w:name w:val="Listentabelle 1 hell  – Akzent 51"/>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1hellAkzent61">
    <w:name w:val="Listentabelle 1 hell  – Akzent 61"/>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21">
    <w:name w:val="Listentabelle 21"/>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2Akzent21">
    <w:name w:val="Listentabelle 2 – Akzent 21"/>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2Akzent31">
    <w:name w:val="Listentabelle 2 – Akzent 31"/>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2Akzent41">
    <w:name w:val="Listentabelle 2 – Akzent 41"/>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2Akzent51">
    <w:name w:val="Listentabelle 2 – Akzent 51"/>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2Akzent61">
    <w:name w:val="Listentabelle 2 – Akzent 61"/>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31">
    <w:name w:val="Listentabelle 31"/>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ntabelle3Akzent21">
    <w:name w:val="Listentabelle 3 – Akzent 21"/>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ntabelle3Akzent31">
    <w:name w:val="Listentabelle 3 – Akzent 31"/>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ntabelle3Akzent41">
    <w:name w:val="Listentabelle 3 – Akzent 41"/>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ntabelle3Akzent51">
    <w:name w:val="Listentabelle 3 – Akzent 51"/>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ntabelle3Akzent61">
    <w:name w:val="Listentabelle 3 – Akzent 61"/>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ntabelle41">
    <w:name w:val="Listentabelle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21">
    <w:name w:val="Listentabelle 4 – Akzent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4Akzent31">
    <w:name w:val="Listentabelle 4 – Akzent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4Akzent41">
    <w:name w:val="Listentabelle 4 – Akzent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4Akzent51">
    <w:name w:val="Listentabelle 4 – Akzent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61">
    <w:name w:val="Listentabelle 4 – Akzent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5dunkel1">
    <w:name w:val="Listentabelle 5 dunkel1"/>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6farbigAkzent21">
    <w:name w:val="Listentabelle 6 farbig – Akzent 21"/>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6farbigAkzent31">
    <w:name w:val="Listentabelle 6 farbig – Akzent 31"/>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6farbigAkzent41">
    <w:name w:val="Listentabelle 6 farbig – Akzent 41"/>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6farbigAkzent51">
    <w:name w:val="Listentabelle 6 farbig – Akzent 51"/>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6farbigAkzent61">
    <w:name w:val="Listentabelle 6 farbig – Akzent 61"/>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7farbig1">
    <w:name w:val="Listentabelle 7 farbig1"/>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itternetztabelle1hell1">
    <w:name w:val="Gitternetztabelle 1 hell1"/>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2Akzent21">
    <w:name w:val="Gitternetztabelle 2 – Akzent 21"/>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2Akzent31">
    <w:name w:val="Gitternetztabelle 2 – Akzent 31"/>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2Akzent41">
    <w:name w:val="Gitternetztabelle 2 – Akzent 41"/>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2Akzent51">
    <w:name w:val="Gitternetztabelle 2 – Akzent 51"/>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2Akzent61">
    <w:name w:val="Gitternetztabelle 2 – Akzent 61"/>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31">
    <w:name w:val="Gitternetztabelle 31"/>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3Akzent21">
    <w:name w:val="Gitternetztabelle 3 – Akzent 21"/>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3Akzent31">
    <w:name w:val="Gitternetztabelle 3 – Akzent 31"/>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3Akzent41">
    <w:name w:val="Gitternetztabelle 3 – Akzent 41"/>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3Akzent51">
    <w:name w:val="Gitternetztabelle 3 – Akzent 51"/>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netztabelle3Akzent61">
    <w:name w:val="Gitternetztabelle 3 – Akzent 61"/>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netztabelle41">
    <w:name w:val="Gitternetztabelle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4Akzent21">
    <w:name w:val="Gitternetztabelle 4 – Akzent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4Akzent31">
    <w:name w:val="Gitternetztabelle 4 – Akzent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41">
    <w:name w:val="Gitternetztabelle 4 – Akzent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4Akzent61">
    <w:name w:val="Gitternetztabelle 4 – Akzent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5dunkel1">
    <w:name w:val="Gitternetztabelle 5 dunkel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netztabelle5dunkelAkzent21">
    <w:name w:val="Gitternetztabelle 5 dunkel  – Akzent 2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5dunkelAkzent31">
    <w:name w:val="Gitternetztabelle 5 dunkel  – Akzent 3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41">
    <w:name w:val="Gitternetztabelle 5 dunkel  – Akzent 4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netztabelle5dunkelAkzent51">
    <w:name w:val="Gitternetztabelle 5 dunkel  – Akzent 5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netztabelle5dunkelAkzent61">
    <w:name w:val="Gitternetztabelle 5 dunkel  – Akzent 6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6farbig1">
    <w:name w:val="Gitternetztabelle 6 farbig1"/>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6farbigAkzent21">
    <w:name w:val="Gitternetztabelle 6 farbig – Akzent 21"/>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6farbigAkzent31">
    <w:name w:val="Gitternetztabelle 6 farbig – Akzent 31"/>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6farbigAkzent41">
    <w:name w:val="Gitternetztabelle 6 farbig – Akzent 41"/>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6farbigAkzent51">
    <w:name w:val="Gitternetztabelle 6 farbig – Akzent 51"/>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6farbigAkzent61">
    <w:name w:val="Gitternetztabelle 6 farbig – Akzent 61"/>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7farbig1">
    <w:name w:val="Gitternetztabelle 7 farbig1"/>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7farbigAkzent21">
    <w:name w:val="Gitternetztabelle 7 farbig – Akzent 21"/>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7farbigAkzent31">
    <w:name w:val="Gitternetztabelle 7 farbig – Akzent 31"/>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7farbigAkzent41">
    <w:name w:val="Gitternetztabelle 7 farbig – Akzent 41"/>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7farbigAkzent51">
    <w:name w:val="Gitternetztabelle 7 farbig – Akzent 51"/>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netztabelle7farbigAkzent61">
    <w:name w:val="Gitternetztabelle 7 farbig – Akzent 61"/>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character" w:customStyle="1" w:styleId="NichtaufgelsteErwhnung2">
    <w:name w:val="Nicht aufgelöste Erwähnung2"/>
    <w:basedOn w:val="Absatz-Standardschriftart"/>
    <w:uiPriority w:val="99"/>
    <w:semiHidden/>
    <w:unhideWhenUsed/>
    <w:rsid w:val="003D2E6F"/>
    <w:rPr>
      <w:color w:val="605E5C"/>
      <w:shd w:val="clear" w:color="auto" w:fill="E1DFDD"/>
    </w:rPr>
  </w:style>
  <w:style w:type="character" w:styleId="NichtaufgelsteErwhnung">
    <w:name w:val="Unresolved Mention"/>
    <w:basedOn w:val="Absatz-Standardschriftart"/>
    <w:uiPriority w:val="99"/>
    <w:semiHidden/>
    <w:unhideWhenUsed/>
    <w:rsid w:val="00E97140"/>
    <w:rPr>
      <w:color w:val="605E5C"/>
      <w:shd w:val="clear" w:color="auto" w:fill="E1DFDD"/>
    </w:rPr>
  </w:style>
  <w:style w:type="paragraph" w:customStyle="1" w:styleId="Default">
    <w:name w:val="Default"/>
    <w:rsid w:val="00281B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144">
      <w:bodyDiv w:val="1"/>
      <w:marLeft w:val="0"/>
      <w:marRight w:val="0"/>
      <w:marTop w:val="0"/>
      <w:marBottom w:val="0"/>
      <w:divBdr>
        <w:top w:val="none" w:sz="0" w:space="0" w:color="auto"/>
        <w:left w:val="none" w:sz="0" w:space="0" w:color="auto"/>
        <w:bottom w:val="none" w:sz="0" w:space="0" w:color="auto"/>
        <w:right w:val="none" w:sz="0" w:space="0" w:color="auto"/>
      </w:divBdr>
    </w:div>
    <w:div w:id="42558974">
      <w:bodyDiv w:val="1"/>
      <w:marLeft w:val="0"/>
      <w:marRight w:val="0"/>
      <w:marTop w:val="0"/>
      <w:marBottom w:val="0"/>
      <w:divBdr>
        <w:top w:val="none" w:sz="0" w:space="0" w:color="auto"/>
        <w:left w:val="none" w:sz="0" w:space="0" w:color="auto"/>
        <w:bottom w:val="none" w:sz="0" w:space="0" w:color="auto"/>
        <w:right w:val="none" w:sz="0" w:space="0" w:color="auto"/>
      </w:divBdr>
    </w:div>
    <w:div w:id="50927024">
      <w:bodyDiv w:val="1"/>
      <w:marLeft w:val="0"/>
      <w:marRight w:val="0"/>
      <w:marTop w:val="0"/>
      <w:marBottom w:val="0"/>
      <w:divBdr>
        <w:top w:val="none" w:sz="0" w:space="0" w:color="auto"/>
        <w:left w:val="none" w:sz="0" w:space="0" w:color="auto"/>
        <w:bottom w:val="none" w:sz="0" w:space="0" w:color="auto"/>
        <w:right w:val="none" w:sz="0" w:space="0" w:color="auto"/>
      </w:divBdr>
    </w:div>
    <w:div w:id="83234543">
      <w:bodyDiv w:val="1"/>
      <w:marLeft w:val="0"/>
      <w:marRight w:val="0"/>
      <w:marTop w:val="0"/>
      <w:marBottom w:val="0"/>
      <w:divBdr>
        <w:top w:val="none" w:sz="0" w:space="0" w:color="auto"/>
        <w:left w:val="none" w:sz="0" w:space="0" w:color="auto"/>
        <w:bottom w:val="none" w:sz="0" w:space="0" w:color="auto"/>
        <w:right w:val="none" w:sz="0" w:space="0" w:color="auto"/>
      </w:divBdr>
    </w:div>
    <w:div w:id="192379880">
      <w:bodyDiv w:val="1"/>
      <w:marLeft w:val="0"/>
      <w:marRight w:val="0"/>
      <w:marTop w:val="0"/>
      <w:marBottom w:val="0"/>
      <w:divBdr>
        <w:top w:val="none" w:sz="0" w:space="0" w:color="auto"/>
        <w:left w:val="none" w:sz="0" w:space="0" w:color="auto"/>
        <w:bottom w:val="none" w:sz="0" w:space="0" w:color="auto"/>
        <w:right w:val="none" w:sz="0" w:space="0" w:color="auto"/>
      </w:divBdr>
    </w:div>
    <w:div w:id="328021318">
      <w:bodyDiv w:val="1"/>
      <w:marLeft w:val="0"/>
      <w:marRight w:val="0"/>
      <w:marTop w:val="0"/>
      <w:marBottom w:val="0"/>
      <w:divBdr>
        <w:top w:val="none" w:sz="0" w:space="0" w:color="auto"/>
        <w:left w:val="none" w:sz="0" w:space="0" w:color="auto"/>
        <w:bottom w:val="none" w:sz="0" w:space="0" w:color="auto"/>
        <w:right w:val="none" w:sz="0" w:space="0" w:color="auto"/>
      </w:divBdr>
    </w:div>
    <w:div w:id="398405516">
      <w:bodyDiv w:val="1"/>
      <w:marLeft w:val="0"/>
      <w:marRight w:val="0"/>
      <w:marTop w:val="0"/>
      <w:marBottom w:val="0"/>
      <w:divBdr>
        <w:top w:val="none" w:sz="0" w:space="0" w:color="auto"/>
        <w:left w:val="none" w:sz="0" w:space="0" w:color="auto"/>
        <w:bottom w:val="none" w:sz="0" w:space="0" w:color="auto"/>
        <w:right w:val="none" w:sz="0" w:space="0" w:color="auto"/>
      </w:divBdr>
    </w:div>
    <w:div w:id="475268801">
      <w:bodyDiv w:val="1"/>
      <w:marLeft w:val="0"/>
      <w:marRight w:val="0"/>
      <w:marTop w:val="0"/>
      <w:marBottom w:val="0"/>
      <w:divBdr>
        <w:top w:val="none" w:sz="0" w:space="0" w:color="auto"/>
        <w:left w:val="none" w:sz="0" w:space="0" w:color="auto"/>
        <w:bottom w:val="none" w:sz="0" w:space="0" w:color="auto"/>
        <w:right w:val="none" w:sz="0" w:space="0" w:color="auto"/>
      </w:divBdr>
    </w:div>
    <w:div w:id="532226895">
      <w:bodyDiv w:val="1"/>
      <w:marLeft w:val="0"/>
      <w:marRight w:val="0"/>
      <w:marTop w:val="0"/>
      <w:marBottom w:val="0"/>
      <w:divBdr>
        <w:top w:val="none" w:sz="0" w:space="0" w:color="auto"/>
        <w:left w:val="none" w:sz="0" w:space="0" w:color="auto"/>
        <w:bottom w:val="none" w:sz="0" w:space="0" w:color="auto"/>
        <w:right w:val="none" w:sz="0" w:space="0" w:color="auto"/>
      </w:divBdr>
    </w:div>
    <w:div w:id="646865440">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879711202">
      <w:bodyDiv w:val="1"/>
      <w:marLeft w:val="0"/>
      <w:marRight w:val="0"/>
      <w:marTop w:val="0"/>
      <w:marBottom w:val="0"/>
      <w:divBdr>
        <w:top w:val="none" w:sz="0" w:space="0" w:color="auto"/>
        <w:left w:val="none" w:sz="0" w:space="0" w:color="auto"/>
        <w:bottom w:val="none" w:sz="0" w:space="0" w:color="auto"/>
        <w:right w:val="none" w:sz="0" w:space="0" w:color="auto"/>
      </w:divBdr>
    </w:div>
    <w:div w:id="1169714557">
      <w:bodyDiv w:val="1"/>
      <w:marLeft w:val="0"/>
      <w:marRight w:val="0"/>
      <w:marTop w:val="0"/>
      <w:marBottom w:val="0"/>
      <w:divBdr>
        <w:top w:val="none" w:sz="0" w:space="0" w:color="auto"/>
        <w:left w:val="none" w:sz="0" w:space="0" w:color="auto"/>
        <w:bottom w:val="none" w:sz="0" w:space="0" w:color="auto"/>
        <w:right w:val="none" w:sz="0" w:space="0" w:color="auto"/>
      </w:divBdr>
    </w:div>
    <w:div w:id="1237516670">
      <w:bodyDiv w:val="1"/>
      <w:marLeft w:val="0"/>
      <w:marRight w:val="0"/>
      <w:marTop w:val="0"/>
      <w:marBottom w:val="0"/>
      <w:divBdr>
        <w:top w:val="none" w:sz="0" w:space="0" w:color="auto"/>
        <w:left w:val="none" w:sz="0" w:space="0" w:color="auto"/>
        <w:bottom w:val="none" w:sz="0" w:space="0" w:color="auto"/>
        <w:right w:val="none" w:sz="0" w:space="0" w:color="auto"/>
      </w:divBdr>
    </w:div>
    <w:div w:id="1311865609">
      <w:bodyDiv w:val="1"/>
      <w:marLeft w:val="0"/>
      <w:marRight w:val="0"/>
      <w:marTop w:val="0"/>
      <w:marBottom w:val="0"/>
      <w:divBdr>
        <w:top w:val="none" w:sz="0" w:space="0" w:color="auto"/>
        <w:left w:val="none" w:sz="0" w:space="0" w:color="auto"/>
        <w:bottom w:val="none" w:sz="0" w:space="0" w:color="auto"/>
        <w:right w:val="none" w:sz="0" w:space="0" w:color="auto"/>
      </w:divBdr>
    </w:div>
    <w:div w:id="1356271424">
      <w:bodyDiv w:val="1"/>
      <w:marLeft w:val="0"/>
      <w:marRight w:val="0"/>
      <w:marTop w:val="0"/>
      <w:marBottom w:val="0"/>
      <w:divBdr>
        <w:top w:val="none" w:sz="0" w:space="0" w:color="auto"/>
        <w:left w:val="none" w:sz="0" w:space="0" w:color="auto"/>
        <w:bottom w:val="none" w:sz="0" w:space="0" w:color="auto"/>
        <w:right w:val="none" w:sz="0" w:space="0" w:color="auto"/>
      </w:divBdr>
    </w:div>
    <w:div w:id="1417282258">
      <w:bodyDiv w:val="1"/>
      <w:marLeft w:val="0"/>
      <w:marRight w:val="0"/>
      <w:marTop w:val="0"/>
      <w:marBottom w:val="0"/>
      <w:divBdr>
        <w:top w:val="none" w:sz="0" w:space="0" w:color="auto"/>
        <w:left w:val="none" w:sz="0" w:space="0" w:color="auto"/>
        <w:bottom w:val="none" w:sz="0" w:space="0" w:color="auto"/>
        <w:right w:val="none" w:sz="0" w:space="0" w:color="auto"/>
      </w:divBdr>
    </w:div>
    <w:div w:id="1487284232">
      <w:bodyDiv w:val="1"/>
      <w:marLeft w:val="0"/>
      <w:marRight w:val="0"/>
      <w:marTop w:val="0"/>
      <w:marBottom w:val="0"/>
      <w:divBdr>
        <w:top w:val="none" w:sz="0" w:space="0" w:color="auto"/>
        <w:left w:val="none" w:sz="0" w:space="0" w:color="auto"/>
        <w:bottom w:val="none" w:sz="0" w:space="0" w:color="auto"/>
        <w:right w:val="none" w:sz="0" w:space="0" w:color="auto"/>
      </w:divBdr>
    </w:div>
    <w:div w:id="1841265686">
      <w:bodyDiv w:val="1"/>
      <w:marLeft w:val="0"/>
      <w:marRight w:val="0"/>
      <w:marTop w:val="0"/>
      <w:marBottom w:val="0"/>
      <w:divBdr>
        <w:top w:val="none" w:sz="0" w:space="0" w:color="auto"/>
        <w:left w:val="none" w:sz="0" w:space="0" w:color="auto"/>
        <w:bottom w:val="none" w:sz="0" w:space="0" w:color="auto"/>
        <w:right w:val="none" w:sz="0" w:space="0" w:color="auto"/>
      </w:divBdr>
    </w:div>
    <w:div w:id="1841577252">
      <w:bodyDiv w:val="1"/>
      <w:marLeft w:val="0"/>
      <w:marRight w:val="0"/>
      <w:marTop w:val="0"/>
      <w:marBottom w:val="0"/>
      <w:divBdr>
        <w:top w:val="none" w:sz="0" w:space="0" w:color="auto"/>
        <w:left w:val="none" w:sz="0" w:space="0" w:color="auto"/>
        <w:bottom w:val="none" w:sz="0" w:space="0" w:color="auto"/>
        <w:right w:val="none" w:sz="0" w:space="0" w:color="auto"/>
      </w:divBdr>
    </w:div>
    <w:div w:id="210752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emeinde-gurten.at"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meinde@gurten.ooe.gv.at"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emf"/><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4873beb7-5857-4685-be1f-d57550cc96cc"/>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8DDC-863C-489A-B422-B3999B94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Template>
  <TotalTime>0</TotalTime>
  <Pages>4</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2024-03-18T10:13:00Z</dcterms:created>
  <dcterms:modified xsi:type="dcterms:W3CDTF">2024-03-20T09:07:00Z</dcterms:modified>
</cp:coreProperties>
</file>